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2D458" w14:textId="77777777" w:rsidR="00D50C5E" w:rsidRDefault="00D50C5E" w:rsidP="00D50C5E">
      <w:pPr>
        <w:keepNext/>
        <w:widowControl/>
        <w:jc w:val="center"/>
        <w:rPr>
          <w:rFonts w:cs="Arial"/>
          <w:sz w:val="20"/>
        </w:rPr>
      </w:pPr>
    </w:p>
    <w:p w14:paraId="1F192D34" w14:textId="2620B9D5" w:rsidR="00D50C5E" w:rsidRDefault="00D50C5E" w:rsidP="00D50C5E">
      <w:pPr>
        <w:keepNext/>
        <w:widowControl/>
        <w:jc w:val="center"/>
        <w:rPr>
          <w:rFonts w:cs="Arial"/>
          <w:sz w:val="20"/>
        </w:rPr>
      </w:pPr>
      <w:r>
        <w:rPr>
          <w:noProof/>
          <w:lang w:eastAsia="en-GB"/>
        </w:rPr>
        <mc:AlternateContent>
          <mc:Choice Requires="wps">
            <w:drawing>
              <wp:anchor distT="0" distB="0" distL="114300" distR="114300" simplePos="0" relativeHeight="251661312" behindDoc="0" locked="0" layoutInCell="1" allowOverlap="1" wp14:anchorId="5085E384" wp14:editId="3B760F34">
                <wp:simplePos x="0" y="0"/>
                <wp:positionH relativeFrom="column">
                  <wp:posOffset>92710</wp:posOffset>
                </wp:positionH>
                <wp:positionV relativeFrom="paragraph">
                  <wp:posOffset>281940</wp:posOffset>
                </wp:positionV>
                <wp:extent cx="5910580" cy="2272665"/>
                <wp:effectExtent l="0" t="0" r="13970" b="13335"/>
                <wp:wrapSquare wrapText="bothSides"/>
                <wp:docPr id="5" name="Text Box 5"/>
                <wp:cNvGraphicFramePr/>
                <a:graphic xmlns:a="http://schemas.openxmlformats.org/drawingml/2006/main">
                  <a:graphicData uri="http://schemas.microsoft.com/office/word/2010/wordprocessingShape">
                    <wps:wsp>
                      <wps:cNvSpPr txBox="1"/>
                      <wps:spPr>
                        <a:xfrm>
                          <a:off x="0" y="0"/>
                          <a:ext cx="5910580" cy="2272665"/>
                        </a:xfrm>
                        <a:prstGeom prst="rect">
                          <a:avLst/>
                        </a:prstGeom>
                        <a:noFill/>
                        <a:ln>
                          <a:solidFill>
                            <a:srgbClr val="78A600"/>
                          </a:solidFill>
                        </a:ln>
                        <a:effectLst/>
                      </wps:spPr>
                      <wps:txbx>
                        <w:txbxContent>
                          <w:p w14:paraId="093FEE15" w14:textId="77777777" w:rsidR="00D50C5E" w:rsidRPr="00D50C5E" w:rsidRDefault="00D50C5E" w:rsidP="00D50C5E">
                            <w:pPr>
                              <w:keepNext/>
                              <w:jc w:val="center"/>
                              <w:rPr>
                                <w:rFonts w:cs="Arial"/>
                                <w:b/>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50C5E">
                              <w:rPr>
                                <w:rFonts w:cs="Arial"/>
                                <w:b/>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Please take the time to read the notes below as it will help you and your business. </w:t>
                            </w:r>
                          </w:p>
                          <w:p w14:paraId="749D6282" w14:textId="0CC695BE" w:rsidR="00D50C5E" w:rsidRPr="00D50C5E" w:rsidRDefault="00D50C5E" w:rsidP="00D50C5E">
                            <w:pPr>
                              <w:keepNext/>
                              <w:jc w:val="center"/>
                              <w:rPr>
                                <w:rFonts w:cs="Arial"/>
                                <w:b/>
                                <w:sz w:val="56"/>
                                <w:szCs w:val="56"/>
                                <w14:textOutline w14:w="0" w14:cap="flat" w14:cmpd="sng" w14:algn="ctr">
                                  <w14:noFill/>
                                  <w14:prstDash w14:val="solid"/>
                                  <w14:round/>
                                </w14:textOutline>
                                <w14:textFill>
                                  <w14:noFill/>
                                </w14:textFill>
                                <w14:props3d w14:extrusionH="57150" w14:contourW="0" w14:prstMaterial="matte">
                                  <w14:bevelT w14:w="63500" w14:h="12700" w14:prst="angle"/>
                                  <w14:contourClr>
                                    <w14:schemeClr w14:val="bg1">
                                      <w14:lumMod w14:val="65000"/>
                                    </w14:schemeClr>
                                  </w14:contourClr>
                                </w14:props3d>
                              </w:rPr>
                            </w:pPr>
                            <w:r w:rsidRPr="00D50C5E">
                              <w:rPr>
                                <w:rFonts w:cs="Arial"/>
                                <w:b/>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Got a question? Please email </w:t>
                            </w:r>
                            <w:r w:rsidR="000B38AC">
                              <w:rPr>
                                <w:rFonts w:cs="Arial"/>
                                <w:b/>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sholborn@iemploy.co</w:t>
                            </w:r>
                          </w:p>
                          <w:p w14:paraId="54D90EFC" w14:textId="77777777" w:rsidR="00D50C5E" w:rsidRPr="00D50C5E" w:rsidRDefault="00D50C5E" w:rsidP="00D50C5E">
                            <w:pPr>
                              <w:keepNext/>
                              <w:jc w:val="center"/>
                              <w:rPr>
                                <w:rFonts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085E384" id="_x0000_t202" coordsize="21600,21600" o:spt="202" path="m0,0l0,21600,21600,21600,21600,0xe">
                <v:stroke joinstyle="miter"/>
                <v:path gradientshapeok="t" o:connecttype="rect"/>
              </v:shapetype>
              <v:shape id="Text Box 5" o:spid="_x0000_s1026" type="#_x0000_t202" style="position:absolute;left:0;text-align:left;margin-left:7.3pt;margin-top:22.2pt;width:465.4pt;height:1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" filled="f" strokecolor="#78a600">
                <v:textbox>
                  <w:txbxContent>
                    <w:p w14:paraId="093FEE15" w14:textId="77777777" w:rsidR="00D50C5E" w:rsidRPr="00D50C5E" w:rsidRDefault="00D50C5E" w:rsidP="00D50C5E">
                      <w:pPr>
                        <w:keepNext/>
                        <w:jc w:val="center"/>
                        <w:rPr>
                          <w:rFonts w:cs="Arial"/>
                          <w:b/>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50C5E">
                        <w:rPr>
                          <w:rFonts w:cs="Arial"/>
                          <w:b/>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Please take the time to read the notes below as it will help you and your business. </w:t>
                      </w:r>
                    </w:p>
                    <w:p w14:paraId="749D6282" w14:textId="0CC695BE" w:rsidR="00D50C5E" w:rsidRPr="00D50C5E" w:rsidRDefault="00D50C5E" w:rsidP="00D50C5E">
                      <w:pPr>
                        <w:keepNext/>
                        <w:jc w:val="center"/>
                        <w:rPr>
                          <w:rFonts w:cs="Arial"/>
                          <w:b/>
                          <w:sz w:val="56"/>
                          <w:szCs w:val="56"/>
                          <w14:textOutline w14:w="0" w14:cap="flat" w14:cmpd="sng" w14:algn="ctr">
                            <w14:noFill/>
                            <w14:prstDash w14:val="solid"/>
                            <w14:round/>
                          </w14:textOutline>
                          <w14:textFill>
                            <w14:noFill/>
                          </w14:textFill>
                          <w14:props3d w14:extrusionH="57150" w14:contourW="0" w14:prstMaterial="matte">
                            <w14:bevelT w14:w="63500" w14:h="12700" w14:prst="angle"/>
                            <w14:contourClr>
                              <w14:schemeClr w14:val="bg1">
                                <w14:lumMod w14:val="65000"/>
                              </w14:schemeClr>
                            </w14:contourClr>
                          </w14:props3d>
                        </w:rPr>
                      </w:pPr>
                      <w:r w:rsidRPr="00D50C5E">
                        <w:rPr>
                          <w:rFonts w:cs="Arial"/>
                          <w:b/>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Got a question? Please email </w:t>
                      </w:r>
                      <w:r w:rsidR="000B38AC">
                        <w:rPr>
                          <w:rFonts w:cs="Arial"/>
                          <w:b/>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sholborn@iemploy.co</w:t>
                      </w:r>
                    </w:p>
                    <w:p w14:paraId="54D90EFC" w14:textId="77777777" w:rsidR="00D50C5E" w:rsidRPr="00D50C5E" w:rsidRDefault="00D50C5E" w:rsidP="00D50C5E">
                      <w:pPr>
                        <w:keepNext/>
                        <w:jc w:val="center"/>
                        <w:rPr>
                          <w:rFonts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v:textbox>
                <w10:wrap type="square"/>
              </v:shape>
            </w:pict>
          </mc:Fallback>
        </mc:AlternateContent>
      </w:r>
    </w:p>
    <w:p w14:paraId="23E7F9D6" w14:textId="77777777" w:rsidR="00D50C5E" w:rsidRDefault="00D50C5E" w:rsidP="00D50C5E">
      <w:pPr>
        <w:keepNext/>
        <w:widowControl/>
        <w:jc w:val="center"/>
        <w:rPr>
          <w:rFonts w:cs="Arial"/>
          <w:sz w:val="20"/>
        </w:rPr>
      </w:pPr>
    </w:p>
    <w:p w14:paraId="764ECEE4" w14:textId="77777777" w:rsidR="00D50C5E" w:rsidRDefault="00D50C5E" w:rsidP="00D50C5E">
      <w:pPr>
        <w:keepNext/>
        <w:widowControl/>
        <w:jc w:val="center"/>
        <w:rPr>
          <w:rFonts w:cs="Arial"/>
          <w:sz w:val="20"/>
        </w:rPr>
      </w:pPr>
    </w:p>
    <w:p w14:paraId="3CF1DAE4" w14:textId="77777777" w:rsidR="00D50C5E" w:rsidRDefault="00D50C5E" w:rsidP="00D50C5E">
      <w:pPr>
        <w:keepNext/>
        <w:widowControl/>
        <w:jc w:val="center"/>
        <w:rPr>
          <w:rFonts w:cs="Arial"/>
          <w:sz w:val="20"/>
        </w:rPr>
      </w:pPr>
    </w:p>
    <w:p w14:paraId="15684755" w14:textId="77777777" w:rsidR="00D50C5E" w:rsidRPr="002D03A9" w:rsidRDefault="00D50C5E" w:rsidP="00D50C5E">
      <w:pPr>
        <w:pStyle w:val="ListParagraph"/>
        <w:keepNext/>
        <w:widowControl/>
        <w:numPr>
          <w:ilvl w:val="0"/>
          <w:numId w:val="14"/>
        </w:numPr>
        <w:jc w:val="left"/>
        <w:rPr>
          <w:rFonts w:cs="Arial"/>
          <w:sz w:val="24"/>
          <w:szCs w:val="24"/>
        </w:rPr>
      </w:pPr>
      <w:r w:rsidRPr="002D03A9">
        <w:rPr>
          <w:rFonts w:cs="Arial"/>
          <w:sz w:val="24"/>
          <w:szCs w:val="24"/>
        </w:rPr>
        <w:t>When you have filled</w:t>
      </w:r>
      <w:r>
        <w:rPr>
          <w:rFonts w:cs="Arial"/>
          <w:sz w:val="24"/>
          <w:szCs w:val="24"/>
        </w:rPr>
        <w:t xml:space="preserve"> in</w:t>
      </w:r>
      <w:r w:rsidRPr="002D03A9">
        <w:rPr>
          <w:rFonts w:cs="Arial"/>
          <w:sz w:val="24"/>
          <w:szCs w:val="24"/>
        </w:rPr>
        <w:t xml:space="preserve"> this document and handed it to your employee you have complied with the law which requires you to provide all employees with a written statement of the main terms and conditions of their employment within </w:t>
      </w:r>
      <w:r>
        <w:rPr>
          <w:rFonts w:cs="Arial"/>
          <w:sz w:val="24"/>
          <w:szCs w:val="24"/>
        </w:rPr>
        <w:t>2 months</w:t>
      </w:r>
      <w:r w:rsidRPr="002D03A9">
        <w:rPr>
          <w:rFonts w:cs="Arial"/>
          <w:sz w:val="24"/>
          <w:szCs w:val="24"/>
        </w:rPr>
        <w:t xml:space="preserve"> of starting a new job.</w:t>
      </w:r>
      <w:r>
        <w:rPr>
          <w:rFonts w:cs="Arial"/>
          <w:sz w:val="24"/>
          <w:szCs w:val="24"/>
        </w:rPr>
        <w:br/>
      </w:r>
    </w:p>
    <w:p w14:paraId="5C855162" w14:textId="77777777" w:rsidR="00D50C5E" w:rsidRPr="002D03A9" w:rsidRDefault="00D50C5E" w:rsidP="00D50C5E">
      <w:pPr>
        <w:pStyle w:val="ListParagraph"/>
        <w:keepNext/>
        <w:widowControl/>
        <w:numPr>
          <w:ilvl w:val="0"/>
          <w:numId w:val="14"/>
        </w:numPr>
        <w:jc w:val="left"/>
        <w:rPr>
          <w:rFonts w:cs="Arial"/>
          <w:sz w:val="24"/>
          <w:szCs w:val="24"/>
        </w:rPr>
      </w:pPr>
      <w:r w:rsidRPr="002D03A9">
        <w:rPr>
          <w:rFonts w:cs="Arial"/>
          <w:sz w:val="24"/>
          <w:szCs w:val="24"/>
        </w:rPr>
        <w:t xml:space="preserve">Most of the details will be self-explanatory and everywhere that it is highlight you will need to add the appropriate information. </w:t>
      </w:r>
      <w:r>
        <w:rPr>
          <w:rFonts w:cs="Arial"/>
          <w:sz w:val="24"/>
          <w:szCs w:val="24"/>
        </w:rPr>
        <w:br/>
      </w:r>
    </w:p>
    <w:p w14:paraId="018FFDB6" w14:textId="6B54CA6B" w:rsidR="00D50C5E" w:rsidRPr="002D03A9" w:rsidRDefault="00D50C5E" w:rsidP="00D50C5E">
      <w:pPr>
        <w:pStyle w:val="ListParagraph"/>
        <w:keepNext/>
        <w:widowControl/>
        <w:numPr>
          <w:ilvl w:val="0"/>
          <w:numId w:val="14"/>
        </w:numPr>
        <w:jc w:val="left"/>
        <w:rPr>
          <w:rFonts w:cs="Arial"/>
          <w:sz w:val="24"/>
          <w:szCs w:val="24"/>
        </w:rPr>
      </w:pPr>
      <w:r w:rsidRPr="002D03A9">
        <w:rPr>
          <w:rFonts w:cs="Arial"/>
          <w:sz w:val="24"/>
          <w:szCs w:val="24"/>
        </w:rPr>
        <w:t xml:space="preserve">If you have any questions then contact me on </w:t>
      </w:r>
      <w:r w:rsidR="000B38AC">
        <w:rPr>
          <w:rFonts w:cs="Arial"/>
          <w:sz w:val="24"/>
          <w:szCs w:val="24"/>
        </w:rPr>
        <w:t>sholborn@iemploy.co</w:t>
      </w:r>
    </w:p>
    <w:p w14:paraId="0C04F22E" w14:textId="77777777" w:rsidR="00D50C5E" w:rsidRPr="002D03A9" w:rsidRDefault="00D50C5E" w:rsidP="00D50C5E">
      <w:pPr>
        <w:keepNext/>
        <w:widowControl/>
        <w:jc w:val="left"/>
        <w:rPr>
          <w:rFonts w:cs="Arial"/>
          <w:sz w:val="24"/>
          <w:szCs w:val="24"/>
        </w:rPr>
      </w:pPr>
    </w:p>
    <w:p w14:paraId="34CB97FE" w14:textId="77777777" w:rsidR="00D50C5E" w:rsidRDefault="00D50C5E" w:rsidP="00D50C5E">
      <w:pPr>
        <w:keepNext/>
        <w:widowControl/>
        <w:rPr>
          <w:rFonts w:cs="Arial"/>
          <w:sz w:val="20"/>
        </w:rPr>
      </w:pPr>
    </w:p>
    <w:p w14:paraId="0192C2FB" w14:textId="77777777" w:rsidR="00D50C5E" w:rsidRPr="0094706A" w:rsidRDefault="00D50C5E" w:rsidP="00D50C5E">
      <w:pPr>
        <w:keepNext/>
        <w:widowControl/>
        <w:rPr>
          <w:rFonts w:cs="Arial"/>
          <w:sz w:val="20"/>
        </w:rPr>
      </w:pPr>
    </w:p>
    <w:p w14:paraId="190C075A" w14:textId="77777777" w:rsidR="00D50C5E" w:rsidRDefault="00D50C5E" w:rsidP="00D50C5E">
      <w:pPr>
        <w:pageBreakBefore/>
        <w:widowControl/>
        <w:jc w:val="center"/>
        <w:rPr>
          <w:rFonts w:cs="Arial"/>
          <w:b/>
          <w:sz w:val="24"/>
          <w:szCs w:val="24"/>
        </w:rPr>
      </w:pPr>
    </w:p>
    <w:p w14:paraId="2871D210" w14:textId="027E0806" w:rsidR="00A6383C" w:rsidRPr="00AC331F" w:rsidRDefault="00A6383C" w:rsidP="00744982">
      <w:pPr>
        <w:widowControl/>
        <w:jc w:val="center"/>
        <w:outlineLvl w:val="0"/>
        <w:rPr>
          <w:rFonts w:cs="Arial"/>
          <w:sz w:val="24"/>
          <w:szCs w:val="24"/>
        </w:rPr>
      </w:pPr>
      <w:r w:rsidRPr="00AC331F">
        <w:rPr>
          <w:rFonts w:cs="Arial"/>
          <w:b/>
          <w:sz w:val="24"/>
          <w:szCs w:val="24"/>
        </w:rPr>
        <w:t>TERMS AND CONDITIONS OF EMPLOYMENT</w:t>
      </w:r>
    </w:p>
    <w:p w14:paraId="31947F03" w14:textId="77777777" w:rsidR="00A6383C" w:rsidRPr="0094706A" w:rsidRDefault="00A6383C" w:rsidP="00A6383C">
      <w:pPr>
        <w:widowControl/>
        <w:rPr>
          <w:rFonts w:cs="Arial"/>
          <w:sz w:val="20"/>
        </w:rPr>
      </w:pPr>
    </w:p>
    <w:p w14:paraId="28D96FB5" w14:textId="77777777" w:rsidR="00A6383C" w:rsidRPr="0094706A" w:rsidRDefault="00A6383C" w:rsidP="00A6383C">
      <w:pPr>
        <w:widowControl/>
        <w:rPr>
          <w:rFonts w:cs="Arial"/>
          <w:sz w:val="20"/>
        </w:rPr>
      </w:pPr>
    </w:p>
    <w:p w14:paraId="389F2F86" w14:textId="77777777" w:rsidR="00A6383C" w:rsidRPr="0094706A" w:rsidRDefault="00A6383C" w:rsidP="00744982">
      <w:pPr>
        <w:widowControl/>
        <w:outlineLvl w:val="0"/>
        <w:rPr>
          <w:rFonts w:cs="Arial"/>
          <w:b/>
          <w:sz w:val="20"/>
        </w:rPr>
      </w:pPr>
      <w:r w:rsidRPr="0094706A">
        <w:rPr>
          <w:rFonts w:cs="Arial"/>
          <w:b/>
          <w:sz w:val="20"/>
        </w:rPr>
        <w:t>BETWEEN</w:t>
      </w:r>
    </w:p>
    <w:p w14:paraId="4DEEE712" w14:textId="77777777" w:rsidR="00A6383C" w:rsidRPr="0094706A" w:rsidRDefault="00A6383C" w:rsidP="00A6383C">
      <w:pPr>
        <w:widowControl/>
        <w:rPr>
          <w:rFonts w:cs="Arial"/>
          <w:b/>
          <w:sz w:val="20"/>
        </w:rPr>
      </w:pPr>
    </w:p>
    <w:p w14:paraId="61236AA3" w14:textId="0F6AEA8E" w:rsidR="00A6383C" w:rsidRPr="00B176D0" w:rsidRDefault="00B1023B" w:rsidP="00B176D0">
      <w:pPr>
        <w:pStyle w:val="ListParagraph"/>
        <w:widowControl/>
        <w:numPr>
          <w:ilvl w:val="0"/>
          <w:numId w:val="13"/>
        </w:numPr>
        <w:rPr>
          <w:rFonts w:cs="Arial"/>
          <w:sz w:val="20"/>
        </w:rPr>
      </w:pPr>
      <w:r w:rsidRPr="00B176D0">
        <w:rPr>
          <w:rFonts w:cs="Arial"/>
          <w:sz w:val="20"/>
        </w:rPr>
        <w:t xml:space="preserve">The </w:t>
      </w:r>
      <w:r w:rsidR="00FC4993" w:rsidRPr="00B176D0">
        <w:rPr>
          <w:rFonts w:cs="Arial"/>
          <w:sz w:val="20"/>
        </w:rPr>
        <w:t>[</w:t>
      </w:r>
      <w:r w:rsidR="00FC4993" w:rsidRPr="00B176D0">
        <w:rPr>
          <w:rFonts w:cs="Arial"/>
          <w:sz w:val="20"/>
          <w:highlight w:val="yellow"/>
        </w:rPr>
        <w:t xml:space="preserve">company </w:t>
      </w:r>
      <w:r w:rsidR="00FC4993" w:rsidRPr="00B6330F">
        <w:rPr>
          <w:rFonts w:cs="Arial"/>
          <w:sz w:val="20"/>
          <w:highlight w:val="yellow"/>
        </w:rPr>
        <w:t>name</w:t>
      </w:r>
      <w:r w:rsidR="00B6330F" w:rsidRPr="00B6330F">
        <w:rPr>
          <w:rFonts w:cs="Arial"/>
          <w:sz w:val="20"/>
          <w:highlight w:val="yellow"/>
        </w:rPr>
        <w:t>/partnership/name of the business/employer</w:t>
      </w:r>
      <w:r w:rsidR="00FC4993" w:rsidRPr="00B176D0">
        <w:rPr>
          <w:rFonts w:cs="Arial"/>
          <w:sz w:val="20"/>
        </w:rPr>
        <w:t>]</w:t>
      </w:r>
      <w:r w:rsidR="00B176D0" w:rsidRPr="00B176D0">
        <w:rPr>
          <w:rFonts w:cs="Arial"/>
          <w:sz w:val="20"/>
        </w:rPr>
        <w:t>,</w:t>
      </w:r>
      <w:r w:rsidR="00A6383C" w:rsidRPr="00B176D0">
        <w:rPr>
          <w:rFonts w:cs="Arial"/>
          <w:sz w:val="20"/>
        </w:rPr>
        <w:t xml:space="preserve"> </w:t>
      </w:r>
      <w:r w:rsidR="00B6330F">
        <w:rPr>
          <w:rFonts w:cs="Arial"/>
          <w:sz w:val="20"/>
        </w:rPr>
        <w:t>[</w:t>
      </w:r>
      <w:r w:rsidR="00A6383C" w:rsidRPr="00B176D0">
        <w:rPr>
          <w:rFonts w:cs="Arial"/>
          <w:sz w:val="20"/>
        </w:rPr>
        <w:t xml:space="preserve">a company registered in </w:t>
      </w:r>
      <w:r w:rsidRPr="00B176D0">
        <w:rPr>
          <w:rFonts w:cs="Arial"/>
          <w:sz w:val="20"/>
        </w:rPr>
        <w:t>England &amp; Wales</w:t>
      </w:r>
      <w:r w:rsidR="00A6383C" w:rsidRPr="00B176D0">
        <w:rPr>
          <w:rFonts w:cs="Arial"/>
          <w:sz w:val="20"/>
        </w:rPr>
        <w:t xml:space="preserve"> under registration number </w:t>
      </w:r>
      <w:r w:rsidR="00FC4993" w:rsidRPr="00B176D0">
        <w:rPr>
          <w:rFonts w:cs="Arial"/>
          <w:sz w:val="20"/>
        </w:rPr>
        <w:t>[</w:t>
      </w:r>
      <w:r w:rsidR="00B176D0" w:rsidRPr="00B176D0">
        <w:rPr>
          <w:rFonts w:cs="Arial"/>
          <w:sz w:val="20"/>
          <w:highlight w:val="yellow"/>
        </w:rPr>
        <w:t>reg. numb</w:t>
      </w:r>
      <w:r w:rsidR="00B176D0" w:rsidRPr="0087525B">
        <w:rPr>
          <w:rFonts w:cs="Arial"/>
          <w:sz w:val="20"/>
          <w:highlight w:val="yellow"/>
        </w:rPr>
        <w:t>er</w:t>
      </w:r>
      <w:r w:rsidR="00FC4993" w:rsidRPr="00B176D0">
        <w:rPr>
          <w:rFonts w:cs="Arial"/>
          <w:sz w:val="20"/>
        </w:rPr>
        <w:t>]</w:t>
      </w:r>
      <w:r w:rsidR="00A6383C" w:rsidRPr="00B176D0">
        <w:rPr>
          <w:rFonts w:cs="Arial"/>
          <w:sz w:val="20"/>
        </w:rPr>
        <w:t xml:space="preserve"> </w:t>
      </w:r>
      <w:r w:rsidRPr="00B176D0">
        <w:rPr>
          <w:rFonts w:cs="Arial"/>
          <w:sz w:val="20"/>
        </w:rPr>
        <w:t xml:space="preserve">of </w:t>
      </w:r>
      <w:r w:rsidR="00FC4993" w:rsidRPr="00B176D0">
        <w:rPr>
          <w:rFonts w:cs="Arial"/>
          <w:sz w:val="20"/>
        </w:rPr>
        <w:t>[</w:t>
      </w:r>
      <w:r w:rsidR="00FC4993" w:rsidRPr="00B176D0">
        <w:rPr>
          <w:rFonts w:cs="Arial"/>
          <w:sz w:val="20"/>
          <w:highlight w:val="yellow"/>
        </w:rPr>
        <w:t>street, town</w:t>
      </w:r>
      <w:r w:rsidR="00FC4993" w:rsidRPr="00B176D0">
        <w:rPr>
          <w:rFonts w:cs="Arial"/>
          <w:sz w:val="20"/>
        </w:rPr>
        <w:t>]</w:t>
      </w:r>
      <w:r w:rsidR="00B6330F">
        <w:rPr>
          <w:rFonts w:cs="Arial"/>
          <w:sz w:val="20"/>
        </w:rPr>
        <w:t>]</w:t>
      </w:r>
      <w:r w:rsidR="00A6383C" w:rsidRPr="00B176D0">
        <w:rPr>
          <w:rFonts w:cs="Arial"/>
          <w:sz w:val="20"/>
        </w:rPr>
        <w:t xml:space="preserve"> (hereinafter referr</w:t>
      </w:r>
      <w:bookmarkStart w:id="0" w:name="_GoBack"/>
      <w:bookmarkEnd w:id="0"/>
      <w:r w:rsidR="00A6383C" w:rsidRPr="00B176D0">
        <w:rPr>
          <w:rFonts w:cs="Arial"/>
          <w:sz w:val="20"/>
        </w:rPr>
        <w:t>ed to as “we”, “us” or “the Company”)</w:t>
      </w:r>
    </w:p>
    <w:p w14:paraId="26BEEBE6" w14:textId="77777777" w:rsidR="00A6383C" w:rsidRPr="0094706A" w:rsidRDefault="00A6383C" w:rsidP="00A6383C">
      <w:pPr>
        <w:widowControl/>
        <w:rPr>
          <w:rFonts w:cs="Arial"/>
          <w:sz w:val="20"/>
        </w:rPr>
      </w:pPr>
    </w:p>
    <w:p w14:paraId="056C93A0" w14:textId="06717F0F" w:rsidR="00A6383C" w:rsidRPr="00B176D0" w:rsidRDefault="00FC4993" w:rsidP="00B176D0">
      <w:pPr>
        <w:pStyle w:val="ListParagraph"/>
        <w:widowControl/>
        <w:numPr>
          <w:ilvl w:val="0"/>
          <w:numId w:val="13"/>
        </w:numPr>
        <w:rPr>
          <w:rFonts w:cs="Arial"/>
          <w:sz w:val="20"/>
        </w:rPr>
      </w:pPr>
      <w:r w:rsidRPr="00B176D0">
        <w:rPr>
          <w:rFonts w:cs="Arial"/>
          <w:sz w:val="20"/>
        </w:rPr>
        <w:t>[</w:t>
      </w:r>
      <w:r w:rsidRPr="00B176D0">
        <w:rPr>
          <w:rFonts w:cs="Arial"/>
          <w:sz w:val="20"/>
          <w:highlight w:val="yellow"/>
        </w:rPr>
        <w:t>full name of employee</w:t>
      </w:r>
      <w:r w:rsidRPr="00B176D0">
        <w:rPr>
          <w:rFonts w:cs="Arial"/>
          <w:sz w:val="20"/>
        </w:rPr>
        <w:t>]</w:t>
      </w:r>
      <w:r w:rsidR="00A6383C" w:rsidRPr="00B176D0">
        <w:rPr>
          <w:rFonts w:cs="Arial"/>
          <w:sz w:val="20"/>
        </w:rPr>
        <w:t xml:space="preserve"> (hereinafter referred to as “you”)</w:t>
      </w:r>
    </w:p>
    <w:p w14:paraId="31681607" w14:textId="77777777" w:rsidR="00A6383C" w:rsidRDefault="00A6383C" w:rsidP="00A6383C">
      <w:pPr>
        <w:rPr>
          <w:rFonts w:cs="Arial"/>
          <w:b/>
          <w:bCs/>
          <w:sz w:val="20"/>
        </w:rPr>
      </w:pPr>
    </w:p>
    <w:p w14:paraId="581324CA" w14:textId="77777777" w:rsidR="00B176D0" w:rsidRPr="0094706A" w:rsidRDefault="00B176D0" w:rsidP="00A6383C">
      <w:pPr>
        <w:rPr>
          <w:rFonts w:cs="Arial"/>
          <w:b/>
          <w:bCs/>
          <w:sz w:val="20"/>
        </w:rPr>
      </w:pPr>
    </w:p>
    <w:p w14:paraId="0121C72A" w14:textId="09479198" w:rsidR="00A6383C" w:rsidRPr="0094706A" w:rsidRDefault="00A6383C" w:rsidP="00D15C9D">
      <w:pPr>
        <w:rPr>
          <w:rFonts w:cs="Arial"/>
          <w:sz w:val="20"/>
        </w:rPr>
      </w:pPr>
      <w:r w:rsidRPr="0094706A">
        <w:rPr>
          <w:rFonts w:cs="Arial"/>
          <w:b/>
          <w:bCs/>
          <w:sz w:val="20"/>
        </w:rPr>
        <w:t>IT IS AGREED</w:t>
      </w:r>
      <w:r w:rsidR="00B176D0">
        <w:rPr>
          <w:rFonts w:cs="Arial"/>
          <w:sz w:val="20"/>
        </w:rPr>
        <w:t xml:space="preserve"> as follows:</w:t>
      </w:r>
    </w:p>
    <w:p w14:paraId="07E247B7" w14:textId="77777777" w:rsidR="00A6383C" w:rsidRPr="0094706A" w:rsidRDefault="00A6383C" w:rsidP="000E428E">
      <w:pPr>
        <w:pStyle w:val="Style1"/>
        <w:rPr>
          <w:rFonts w:cs="Arial"/>
          <w:sz w:val="20"/>
        </w:rPr>
      </w:pPr>
      <w:r w:rsidRPr="0094706A">
        <w:rPr>
          <w:rFonts w:cs="Arial"/>
          <w:sz w:val="20"/>
        </w:rPr>
        <w:t>General</w:t>
      </w:r>
    </w:p>
    <w:p w14:paraId="0EE5E677" w14:textId="77777777" w:rsidR="00A6383C" w:rsidRPr="0094706A" w:rsidRDefault="00A6383C" w:rsidP="00A6383C">
      <w:pPr>
        <w:keepNext/>
        <w:keepLines/>
        <w:widowControl/>
        <w:spacing w:before="120" w:after="120"/>
        <w:ind w:left="706"/>
        <w:rPr>
          <w:rFonts w:cs="Arial"/>
          <w:bCs/>
          <w:sz w:val="20"/>
        </w:rPr>
      </w:pPr>
      <w:r w:rsidRPr="0094706A">
        <w:rPr>
          <w:rFonts w:cs="Arial"/>
          <w:bCs/>
          <w:sz w:val="20"/>
        </w:rPr>
        <w:t xml:space="preserve">These Terms and Conditions are issued by the Company pursuant to its obligation to provide its employees with a written statement of the main terms and conditions of their employment as required by Section 1 of the </w:t>
      </w:r>
      <w:r w:rsidRPr="00956A62">
        <w:rPr>
          <w:rFonts w:cs="Arial"/>
          <w:bCs/>
          <w:sz w:val="20"/>
        </w:rPr>
        <w:t>Employment Rights Act 1996 and compliant with the Employment Act 2002 and</w:t>
      </w:r>
      <w:r w:rsidR="00D15C9D" w:rsidRPr="00956A62">
        <w:rPr>
          <w:rFonts w:cs="Arial"/>
          <w:bCs/>
          <w:sz w:val="20"/>
        </w:rPr>
        <w:t xml:space="preserve"> Working Time Regulations 1998.</w:t>
      </w:r>
    </w:p>
    <w:p w14:paraId="24C71DF0" w14:textId="77777777" w:rsidR="00A6383C" w:rsidRPr="0094706A" w:rsidRDefault="00A6383C" w:rsidP="000E428E">
      <w:pPr>
        <w:pStyle w:val="Style1"/>
        <w:rPr>
          <w:rFonts w:cs="Arial"/>
          <w:sz w:val="20"/>
        </w:rPr>
      </w:pPr>
      <w:r w:rsidRPr="0094706A">
        <w:rPr>
          <w:rFonts w:cs="Arial"/>
          <w:sz w:val="20"/>
        </w:rPr>
        <w:t>Duties and Job Title</w:t>
      </w:r>
    </w:p>
    <w:p w14:paraId="05D452F3" w14:textId="7A0B5E2F" w:rsidR="00A6383C" w:rsidRPr="0035296D" w:rsidRDefault="00A6383C" w:rsidP="00C90D1B">
      <w:pPr>
        <w:pStyle w:val="Style2"/>
        <w:rPr>
          <w:rFonts w:cs="Arial"/>
          <w:sz w:val="20"/>
        </w:rPr>
      </w:pPr>
      <w:r w:rsidRPr="0094706A">
        <w:rPr>
          <w:rFonts w:cs="Arial"/>
          <w:sz w:val="20"/>
        </w:rPr>
        <w:tab/>
        <w:t xml:space="preserve">You are employed by the Company in the capacity of </w:t>
      </w:r>
      <w:r w:rsidR="00B176D0">
        <w:rPr>
          <w:rFonts w:cs="Arial"/>
          <w:sz w:val="20"/>
        </w:rPr>
        <w:t>[</w:t>
      </w:r>
      <w:r w:rsidR="00B176D0" w:rsidRPr="00B176D0">
        <w:rPr>
          <w:rFonts w:cs="Arial"/>
          <w:sz w:val="20"/>
          <w:highlight w:val="yellow"/>
        </w:rPr>
        <w:t>job title</w:t>
      </w:r>
      <w:r w:rsidR="00B176D0">
        <w:rPr>
          <w:rFonts w:cs="Arial"/>
          <w:sz w:val="20"/>
        </w:rPr>
        <w:t>]</w:t>
      </w:r>
      <w:r w:rsidRPr="0094706A">
        <w:rPr>
          <w:rFonts w:cs="Arial"/>
          <w:sz w:val="20"/>
        </w:rPr>
        <w:t xml:space="preserve">. You will be required to undertake </w:t>
      </w:r>
      <w:r w:rsidRPr="00512F7F">
        <w:rPr>
          <w:rFonts w:cs="Arial"/>
          <w:sz w:val="20"/>
        </w:rPr>
        <w:t>such</w:t>
      </w:r>
      <w:r w:rsidRPr="0094706A">
        <w:rPr>
          <w:rFonts w:cs="Arial"/>
          <w:sz w:val="20"/>
        </w:rPr>
        <w:t xml:space="preserve"> duties and responsibilities as may be determined by </w:t>
      </w:r>
      <w:r w:rsidRPr="0035296D">
        <w:rPr>
          <w:rFonts w:cs="Arial"/>
          <w:sz w:val="20"/>
        </w:rPr>
        <w:t>the Company from time to time</w:t>
      </w:r>
      <w:r w:rsidR="0035296D" w:rsidRPr="0035296D">
        <w:rPr>
          <w:rFonts w:cs="Arial"/>
          <w:sz w:val="20"/>
        </w:rPr>
        <w:t xml:space="preserve"> and the company will work on a </w:t>
      </w:r>
      <w:r w:rsidR="0035296D" w:rsidRPr="00512F7F">
        <w:rPr>
          <w:rFonts w:cs="Arial"/>
          <w:sz w:val="20"/>
        </w:rPr>
        <w:t>short job description</w:t>
      </w:r>
      <w:r w:rsidR="0035296D" w:rsidRPr="0035296D">
        <w:rPr>
          <w:rFonts w:cs="Arial"/>
          <w:sz w:val="20"/>
        </w:rPr>
        <w:t xml:space="preserve"> with you</w:t>
      </w:r>
    </w:p>
    <w:p w14:paraId="3D7EEC70" w14:textId="43882BA6" w:rsidR="00A6383C" w:rsidRPr="0094706A" w:rsidRDefault="00A6383C" w:rsidP="00D15C9D">
      <w:pPr>
        <w:pStyle w:val="Style2"/>
        <w:rPr>
          <w:rFonts w:cs="Arial"/>
          <w:sz w:val="20"/>
        </w:rPr>
      </w:pPr>
      <w:r w:rsidRPr="0094706A">
        <w:rPr>
          <w:rFonts w:cs="Arial"/>
          <w:sz w:val="20"/>
        </w:rPr>
        <w:t>The Company reserves the right to vary your duties and</w:t>
      </w:r>
      <w:r w:rsidR="007B3173" w:rsidRPr="0094706A">
        <w:rPr>
          <w:rFonts w:cs="Arial"/>
          <w:sz w:val="20"/>
        </w:rPr>
        <w:t xml:space="preserve"> responsibilities at any time </w:t>
      </w:r>
      <w:r w:rsidRPr="0094706A">
        <w:rPr>
          <w:rFonts w:cs="Arial"/>
          <w:sz w:val="20"/>
        </w:rPr>
        <w:t>and from time to time according to the n</w:t>
      </w:r>
      <w:r w:rsidR="00B176D0">
        <w:rPr>
          <w:rFonts w:cs="Arial"/>
          <w:sz w:val="20"/>
        </w:rPr>
        <w:t>eeds of the Company’s business.</w:t>
      </w:r>
    </w:p>
    <w:p w14:paraId="494150B4" w14:textId="77777777" w:rsidR="00A6383C" w:rsidRPr="0094706A" w:rsidRDefault="00A6383C" w:rsidP="000E428E">
      <w:pPr>
        <w:pStyle w:val="Style1"/>
        <w:rPr>
          <w:rFonts w:cs="Arial"/>
          <w:sz w:val="20"/>
        </w:rPr>
      </w:pPr>
      <w:r w:rsidRPr="0094706A">
        <w:rPr>
          <w:rFonts w:cs="Arial"/>
          <w:sz w:val="20"/>
        </w:rPr>
        <w:t>Date of Commencement /</w:t>
      </w:r>
      <w:r w:rsidR="0035296D">
        <w:rPr>
          <w:rFonts w:cs="Arial"/>
          <w:sz w:val="20"/>
        </w:rPr>
        <w:t xml:space="preserve"> Date of Continuous Employment </w:t>
      </w:r>
      <w:r w:rsidRPr="0094706A">
        <w:rPr>
          <w:rFonts w:cs="Arial"/>
          <w:sz w:val="20"/>
        </w:rPr>
        <w:t>and N</w:t>
      </w:r>
      <w:r w:rsidR="0035296D">
        <w:rPr>
          <w:rFonts w:cs="Arial"/>
          <w:sz w:val="20"/>
        </w:rPr>
        <w:t>otice Period</w:t>
      </w:r>
    </w:p>
    <w:p w14:paraId="69C1DA9C" w14:textId="31D56B97" w:rsidR="00456E76" w:rsidRPr="0094706A" w:rsidRDefault="00A6383C" w:rsidP="00D15C9D">
      <w:pPr>
        <w:pStyle w:val="Style2"/>
        <w:rPr>
          <w:rFonts w:cs="Arial"/>
          <w:sz w:val="20"/>
        </w:rPr>
      </w:pPr>
      <w:r w:rsidRPr="0094706A">
        <w:rPr>
          <w:rFonts w:cs="Arial"/>
          <w:sz w:val="20"/>
        </w:rPr>
        <w:t xml:space="preserve">Your employment with the Company began on </w:t>
      </w:r>
      <w:r w:rsidR="00B176D0">
        <w:rPr>
          <w:rFonts w:cs="Arial"/>
          <w:sz w:val="20"/>
        </w:rPr>
        <w:t>[</w:t>
      </w:r>
      <w:r w:rsidR="00B176D0" w:rsidRPr="00B176D0">
        <w:rPr>
          <w:rFonts w:cs="Arial"/>
          <w:sz w:val="20"/>
          <w:highlight w:val="yellow"/>
        </w:rPr>
        <w:t>day, month, year</w:t>
      </w:r>
      <w:r w:rsidR="00B176D0">
        <w:rPr>
          <w:rFonts w:cs="Arial"/>
          <w:sz w:val="20"/>
        </w:rPr>
        <w:t>]</w:t>
      </w:r>
      <w:r w:rsidRPr="0094706A">
        <w:rPr>
          <w:rFonts w:cs="Arial"/>
          <w:sz w:val="20"/>
        </w:rPr>
        <w:t xml:space="preserve"> and your period of continuous employment with the Company began on that date and no other period of employ</w:t>
      </w:r>
      <w:r w:rsidR="0035296D">
        <w:rPr>
          <w:rFonts w:cs="Arial"/>
          <w:sz w:val="20"/>
        </w:rPr>
        <w:t>ment counts towards that period</w:t>
      </w:r>
      <w:r w:rsidRPr="0094706A">
        <w:rPr>
          <w:rFonts w:cs="Arial"/>
          <w:sz w:val="20"/>
        </w:rPr>
        <w:t>.</w:t>
      </w:r>
    </w:p>
    <w:p w14:paraId="4CEC8EFA" w14:textId="0371EE82" w:rsidR="00A6383C" w:rsidRPr="0094706A" w:rsidRDefault="00A6383C" w:rsidP="00C90D1B">
      <w:pPr>
        <w:pStyle w:val="Style2"/>
        <w:rPr>
          <w:rFonts w:cs="Arial"/>
          <w:sz w:val="20"/>
        </w:rPr>
      </w:pPr>
      <w:r w:rsidRPr="0094706A">
        <w:rPr>
          <w:rFonts w:cs="Arial"/>
          <w:sz w:val="20"/>
        </w:rPr>
        <w:t xml:space="preserve">The first </w:t>
      </w:r>
      <w:r w:rsidR="00B176D0">
        <w:rPr>
          <w:rFonts w:cs="Arial"/>
          <w:sz w:val="20"/>
        </w:rPr>
        <w:t>[</w:t>
      </w:r>
      <w:r w:rsidR="00D15C9D" w:rsidRPr="00B176D0">
        <w:rPr>
          <w:rFonts w:cs="Arial"/>
          <w:sz w:val="20"/>
          <w:highlight w:val="yellow"/>
        </w:rPr>
        <w:t xml:space="preserve">three </w:t>
      </w:r>
      <w:r w:rsidRPr="00B176D0">
        <w:rPr>
          <w:rFonts w:cs="Arial"/>
          <w:sz w:val="20"/>
          <w:highlight w:val="yellow"/>
        </w:rPr>
        <w:t>months</w:t>
      </w:r>
      <w:r w:rsidR="00B176D0">
        <w:rPr>
          <w:rFonts w:cs="Arial"/>
          <w:sz w:val="20"/>
        </w:rPr>
        <w:t>]</w:t>
      </w:r>
      <w:r w:rsidRPr="0094706A">
        <w:rPr>
          <w:rFonts w:cs="Arial"/>
          <w:sz w:val="20"/>
        </w:rPr>
        <w:t xml:space="preserve"> of your employment will be a probationary period during which your performance will be assessed. The probationary period may be extended at the Company’s discretion. During the probationary period, the full disciplinary and grievance procedure will not apply.</w:t>
      </w:r>
    </w:p>
    <w:p w14:paraId="2A35F3C6" w14:textId="77777777" w:rsidR="00A6383C" w:rsidRPr="0094706A" w:rsidRDefault="00A6383C" w:rsidP="00D15C9D">
      <w:pPr>
        <w:numPr>
          <w:ilvl w:val="2"/>
          <w:numId w:val="0"/>
        </w:numPr>
        <w:tabs>
          <w:tab w:val="num" w:pos="1789"/>
        </w:tabs>
        <w:spacing w:after="120"/>
        <w:ind w:left="1429" w:hanging="709"/>
        <w:rPr>
          <w:rFonts w:cs="Arial"/>
          <w:sz w:val="20"/>
        </w:rPr>
      </w:pPr>
      <w:r w:rsidRPr="0094706A">
        <w:rPr>
          <w:rFonts w:cs="Arial"/>
          <w:sz w:val="20"/>
        </w:rPr>
        <w:tab/>
        <w:t xml:space="preserve">During the </w:t>
      </w:r>
      <w:r w:rsidR="00D15C9D" w:rsidRPr="00B176D0">
        <w:rPr>
          <w:rFonts w:cs="Arial"/>
          <w:sz w:val="20"/>
          <w:highlight w:val="yellow"/>
        </w:rPr>
        <w:t>three</w:t>
      </w:r>
      <w:r w:rsidRPr="00B176D0">
        <w:rPr>
          <w:rFonts w:cs="Arial"/>
          <w:sz w:val="20"/>
          <w:highlight w:val="yellow"/>
        </w:rPr>
        <w:t xml:space="preserve"> months</w:t>
      </w:r>
      <w:r w:rsidRPr="0094706A">
        <w:rPr>
          <w:rFonts w:cs="Arial"/>
          <w:sz w:val="20"/>
        </w:rPr>
        <w:t xml:space="preserve"> probationary period the notice required by either party to this Contract to terminate your employment will be one week.</w:t>
      </w:r>
    </w:p>
    <w:p w14:paraId="72D5BC6E" w14:textId="77777777" w:rsidR="00A6383C" w:rsidRPr="0094706A" w:rsidRDefault="00A6383C" w:rsidP="000E428E">
      <w:pPr>
        <w:pStyle w:val="Style2"/>
        <w:rPr>
          <w:rFonts w:cs="Arial"/>
          <w:sz w:val="20"/>
          <w:lang w:val="en-US"/>
        </w:rPr>
      </w:pPr>
      <w:r w:rsidRPr="0094706A">
        <w:rPr>
          <w:rFonts w:cs="Arial"/>
          <w:sz w:val="20"/>
          <w:lang w:val="en-US"/>
        </w:rPr>
        <w:t>Following the end of the probationary period, your contract of employment may be ended by written notice as follows:</w:t>
      </w:r>
    </w:p>
    <w:p w14:paraId="09830297" w14:textId="77777777" w:rsidR="00B176D0" w:rsidRDefault="00B176D0" w:rsidP="009D11A3">
      <w:pPr>
        <w:pStyle w:val="Style2"/>
        <w:numPr>
          <w:ilvl w:val="0"/>
          <w:numId w:val="0"/>
        </w:numPr>
        <w:ind w:left="709"/>
        <w:rPr>
          <w:rFonts w:cs="Arial"/>
          <w:b/>
          <w:sz w:val="20"/>
        </w:rPr>
      </w:pPr>
    </w:p>
    <w:p w14:paraId="0CAACF6F" w14:textId="77777777" w:rsidR="009D11A3" w:rsidRPr="0094706A" w:rsidRDefault="009D11A3" w:rsidP="00744982">
      <w:pPr>
        <w:pStyle w:val="Style2"/>
        <w:numPr>
          <w:ilvl w:val="0"/>
          <w:numId w:val="0"/>
        </w:numPr>
        <w:ind w:left="709"/>
        <w:outlineLvl w:val="0"/>
        <w:rPr>
          <w:rFonts w:cs="Arial"/>
          <w:b/>
          <w:sz w:val="20"/>
        </w:rPr>
      </w:pPr>
      <w:r w:rsidRPr="0094706A">
        <w:rPr>
          <w:rFonts w:cs="Arial"/>
          <w:b/>
          <w:sz w:val="20"/>
        </w:rPr>
        <w:t>Notice to be given by the Company:</w:t>
      </w:r>
    </w:p>
    <w:tbl>
      <w:tblPr>
        <w:tblpPr w:leftFromText="181" w:rightFromText="181"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4270"/>
      </w:tblGrid>
      <w:tr w:rsidR="009D11A3" w:rsidRPr="0094706A" w14:paraId="346C5817" w14:textId="77777777" w:rsidTr="000B3F63">
        <w:trPr>
          <w:trHeight w:val="551"/>
        </w:trPr>
        <w:tc>
          <w:tcPr>
            <w:tcW w:w="3530" w:type="dxa"/>
            <w:vAlign w:val="center"/>
          </w:tcPr>
          <w:p w14:paraId="0FE49863" w14:textId="77777777" w:rsidR="009D11A3" w:rsidRPr="0094706A" w:rsidRDefault="009D11A3" w:rsidP="007716BB">
            <w:pPr>
              <w:jc w:val="left"/>
              <w:rPr>
                <w:rFonts w:cs="Arial"/>
                <w:b/>
                <w:sz w:val="20"/>
              </w:rPr>
            </w:pPr>
            <w:r w:rsidRPr="0094706A">
              <w:rPr>
                <w:rFonts w:cs="Arial"/>
                <w:b/>
                <w:sz w:val="20"/>
              </w:rPr>
              <w:t>Length of continuous service</w:t>
            </w:r>
          </w:p>
        </w:tc>
        <w:tc>
          <w:tcPr>
            <w:tcW w:w="4270" w:type="dxa"/>
            <w:vAlign w:val="center"/>
          </w:tcPr>
          <w:p w14:paraId="4FB6D73E" w14:textId="77777777" w:rsidR="009D11A3" w:rsidRPr="0094706A" w:rsidRDefault="009D11A3" w:rsidP="007716BB">
            <w:pPr>
              <w:jc w:val="left"/>
              <w:rPr>
                <w:rFonts w:cs="Arial"/>
                <w:b/>
                <w:sz w:val="20"/>
              </w:rPr>
            </w:pPr>
            <w:r w:rsidRPr="0094706A">
              <w:rPr>
                <w:rFonts w:cs="Arial"/>
                <w:b/>
                <w:sz w:val="20"/>
              </w:rPr>
              <w:t>Minimum period of notice</w:t>
            </w:r>
          </w:p>
        </w:tc>
      </w:tr>
      <w:tr w:rsidR="009D11A3" w:rsidRPr="0094706A" w14:paraId="43D18354" w14:textId="77777777" w:rsidTr="000B3F63">
        <w:trPr>
          <w:trHeight w:val="418"/>
        </w:trPr>
        <w:tc>
          <w:tcPr>
            <w:tcW w:w="3530" w:type="dxa"/>
            <w:vAlign w:val="center"/>
          </w:tcPr>
          <w:p w14:paraId="3B7C39C8" w14:textId="77777777" w:rsidR="009D11A3" w:rsidRPr="0094706A" w:rsidRDefault="009D11A3" w:rsidP="007716BB">
            <w:pPr>
              <w:jc w:val="left"/>
              <w:rPr>
                <w:rFonts w:cs="Arial"/>
                <w:sz w:val="20"/>
              </w:rPr>
            </w:pPr>
            <w:r w:rsidRPr="0094706A">
              <w:rPr>
                <w:rFonts w:cs="Arial"/>
                <w:sz w:val="20"/>
              </w:rPr>
              <w:t>From 1 month up to 2 years</w:t>
            </w:r>
          </w:p>
        </w:tc>
        <w:tc>
          <w:tcPr>
            <w:tcW w:w="4270" w:type="dxa"/>
            <w:vAlign w:val="center"/>
          </w:tcPr>
          <w:p w14:paraId="27C175D0" w14:textId="77777777" w:rsidR="009D11A3" w:rsidRPr="0094706A" w:rsidRDefault="009D11A3" w:rsidP="007716BB">
            <w:pPr>
              <w:jc w:val="left"/>
              <w:rPr>
                <w:rFonts w:cs="Arial"/>
                <w:sz w:val="20"/>
              </w:rPr>
            </w:pPr>
            <w:r w:rsidRPr="0094706A">
              <w:rPr>
                <w:rFonts w:cs="Arial"/>
                <w:sz w:val="20"/>
              </w:rPr>
              <w:t>One week</w:t>
            </w:r>
          </w:p>
        </w:tc>
      </w:tr>
      <w:tr w:rsidR="009D11A3" w:rsidRPr="0094706A" w14:paraId="6DF17B4C" w14:textId="77777777" w:rsidTr="000B3F63">
        <w:trPr>
          <w:trHeight w:val="846"/>
        </w:trPr>
        <w:tc>
          <w:tcPr>
            <w:tcW w:w="3530" w:type="dxa"/>
            <w:vAlign w:val="center"/>
          </w:tcPr>
          <w:p w14:paraId="57A81464" w14:textId="77777777" w:rsidR="009D11A3" w:rsidRPr="0094706A" w:rsidRDefault="009D11A3" w:rsidP="007716BB">
            <w:pPr>
              <w:jc w:val="left"/>
              <w:rPr>
                <w:rFonts w:cs="Arial"/>
                <w:sz w:val="20"/>
              </w:rPr>
            </w:pPr>
            <w:r w:rsidRPr="0094706A">
              <w:rPr>
                <w:rFonts w:cs="Arial"/>
                <w:sz w:val="20"/>
              </w:rPr>
              <w:t>From 2 years up to 12 years</w:t>
            </w:r>
          </w:p>
        </w:tc>
        <w:tc>
          <w:tcPr>
            <w:tcW w:w="4270" w:type="dxa"/>
            <w:vAlign w:val="center"/>
          </w:tcPr>
          <w:p w14:paraId="6623293A" w14:textId="77777777" w:rsidR="009D11A3" w:rsidRPr="0094706A" w:rsidRDefault="009D11A3" w:rsidP="007716BB">
            <w:pPr>
              <w:jc w:val="left"/>
              <w:rPr>
                <w:rFonts w:cs="Arial"/>
                <w:sz w:val="20"/>
              </w:rPr>
            </w:pPr>
            <w:r w:rsidRPr="0094706A">
              <w:rPr>
                <w:rFonts w:cs="Arial"/>
                <w:sz w:val="20"/>
              </w:rPr>
              <w:t>Two weeks and one additional week for each continuous year of employment in excess of two years</w:t>
            </w:r>
          </w:p>
        </w:tc>
      </w:tr>
      <w:tr w:rsidR="009D11A3" w:rsidRPr="0094706A" w14:paraId="39B2D1B7" w14:textId="77777777" w:rsidTr="000B3F63">
        <w:trPr>
          <w:trHeight w:val="407"/>
        </w:trPr>
        <w:tc>
          <w:tcPr>
            <w:tcW w:w="3530" w:type="dxa"/>
            <w:vAlign w:val="center"/>
          </w:tcPr>
          <w:p w14:paraId="6413FBA8" w14:textId="77777777" w:rsidR="009D11A3" w:rsidRPr="0094706A" w:rsidRDefault="009D11A3" w:rsidP="007716BB">
            <w:pPr>
              <w:jc w:val="left"/>
              <w:rPr>
                <w:rFonts w:cs="Arial"/>
                <w:sz w:val="20"/>
              </w:rPr>
            </w:pPr>
            <w:r w:rsidRPr="0094706A">
              <w:rPr>
                <w:rFonts w:cs="Arial"/>
                <w:sz w:val="20"/>
              </w:rPr>
              <w:t>12 or more years</w:t>
            </w:r>
          </w:p>
        </w:tc>
        <w:tc>
          <w:tcPr>
            <w:tcW w:w="4270" w:type="dxa"/>
            <w:vAlign w:val="center"/>
          </w:tcPr>
          <w:p w14:paraId="6DAA4F58" w14:textId="77777777" w:rsidR="009D11A3" w:rsidRPr="0094706A" w:rsidRDefault="009D11A3" w:rsidP="007716BB">
            <w:pPr>
              <w:jc w:val="left"/>
              <w:rPr>
                <w:rFonts w:cs="Arial"/>
                <w:sz w:val="20"/>
              </w:rPr>
            </w:pPr>
            <w:r w:rsidRPr="0094706A">
              <w:rPr>
                <w:rFonts w:cs="Arial"/>
                <w:sz w:val="20"/>
              </w:rPr>
              <w:t>12 weeks</w:t>
            </w:r>
          </w:p>
        </w:tc>
      </w:tr>
    </w:tbl>
    <w:p w14:paraId="1C241EF1" w14:textId="77777777" w:rsidR="009D11A3" w:rsidRPr="0094706A" w:rsidRDefault="009D11A3" w:rsidP="009D11A3">
      <w:pPr>
        <w:rPr>
          <w:rFonts w:cs="Arial"/>
          <w:sz w:val="20"/>
        </w:rPr>
      </w:pPr>
    </w:p>
    <w:p w14:paraId="30C3C5A4" w14:textId="77777777" w:rsidR="009D11A3" w:rsidRPr="0094706A" w:rsidRDefault="009D11A3" w:rsidP="009D11A3">
      <w:pPr>
        <w:rPr>
          <w:rFonts w:cs="Arial"/>
          <w:sz w:val="20"/>
        </w:rPr>
      </w:pPr>
    </w:p>
    <w:p w14:paraId="6181DFFF" w14:textId="77777777" w:rsidR="009D11A3" w:rsidRPr="0094706A" w:rsidRDefault="009D11A3" w:rsidP="009D11A3">
      <w:pPr>
        <w:rPr>
          <w:rFonts w:cs="Arial"/>
          <w:b/>
          <w:sz w:val="20"/>
        </w:rPr>
      </w:pPr>
    </w:p>
    <w:p w14:paraId="4E7B150C" w14:textId="77777777" w:rsidR="009D11A3" w:rsidRPr="0094706A" w:rsidRDefault="009D11A3" w:rsidP="009D11A3">
      <w:pPr>
        <w:rPr>
          <w:rFonts w:cs="Arial"/>
          <w:b/>
          <w:sz w:val="20"/>
        </w:rPr>
      </w:pPr>
    </w:p>
    <w:p w14:paraId="62E35E46" w14:textId="77777777" w:rsidR="009D11A3" w:rsidRPr="0094706A" w:rsidRDefault="009D11A3" w:rsidP="009D11A3">
      <w:pPr>
        <w:rPr>
          <w:rFonts w:cs="Arial"/>
          <w:b/>
          <w:sz w:val="20"/>
        </w:rPr>
      </w:pPr>
    </w:p>
    <w:p w14:paraId="47A4995E" w14:textId="77777777" w:rsidR="009D11A3" w:rsidRPr="0094706A" w:rsidRDefault="009D11A3" w:rsidP="009D11A3">
      <w:pPr>
        <w:rPr>
          <w:rFonts w:cs="Arial"/>
          <w:b/>
          <w:sz w:val="20"/>
        </w:rPr>
      </w:pPr>
    </w:p>
    <w:p w14:paraId="109C813F" w14:textId="77777777" w:rsidR="009D11A3" w:rsidRPr="0094706A" w:rsidRDefault="009D11A3" w:rsidP="009D11A3">
      <w:pPr>
        <w:rPr>
          <w:rFonts w:cs="Arial"/>
          <w:b/>
          <w:sz w:val="20"/>
        </w:rPr>
      </w:pPr>
    </w:p>
    <w:p w14:paraId="5F16F60C" w14:textId="77777777" w:rsidR="009D11A3" w:rsidRPr="0094706A" w:rsidRDefault="009D11A3" w:rsidP="009D11A3">
      <w:pPr>
        <w:rPr>
          <w:rFonts w:cs="Arial"/>
          <w:b/>
          <w:sz w:val="20"/>
        </w:rPr>
      </w:pPr>
    </w:p>
    <w:p w14:paraId="0EEA11FD" w14:textId="77777777" w:rsidR="009D11A3" w:rsidRPr="0094706A" w:rsidRDefault="009D11A3" w:rsidP="009D11A3">
      <w:pPr>
        <w:rPr>
          <w:rFonts w:cs="Arial"/>
          <w:b/>
          <w:sz w:val="20"/>
        </w:rPr>
      </w:pPr>
    </w:p>
    <w:p w14:paraId="44C0D267" w14:textId="77777777" w:rsidR="009D11A3" w:rsidRPr="0094706A" w:rsidRDefault="009D11A3" w:rsidP="009D11A3">
      <w:pPr>
        <w:rPr>
          <w:rFonts w:cs="Arial"/>
          <w:b/>
          <w:sz w:val="20"/>
        </w:rPr>
      </w:pPr>
    </w:p>
    <w:p w14:paraId="34549BCD" w14:textId="77777777" w:rsidR="009D11A3" w:rsidRPr="0094706A" w:rsidRDefault="009D11A3" w:rsidP="009D11A3">
      <w:pPr>
        <w:rPr>
          <w:rFonts w:cs="Arial"/>
          <w:b/>
          <w:sz w:val="20"/>
        </w:rPr>
      </w:pPr>
    </w:p>
    <w:p w14:paraId="22828049" w14:textId="77777777" w:rsidR="00B176D0" w:rsidRDefault="00B176D0" w:rsidP="009D11A3">
      <w:pPr>
        <w:ind w:firstLine="720"/>
        <w:rPr>
          <w:rFonts w:cs="Arial"/>
          <w:b/>
          <w:sz w:val="20"/>
        </w:rPr>
      </w:pPr>
    </w:p>
    <w:p w14:paraId="2CE9CDE8" w14:textId="6195BD61" w:rsidR="009D11A3" w:rsidRPr="0094706A" w:rsidRDefault="009D11A3" w:rsidP="00744982">
      <w:pPr>
        <w:keepNext/>
        <w:ind w:firstLine="720"/>
        <w:outlineLvl w:val="0"/>
        <w:rPr>
          <w:rFonts w:cs="Arial"/>
          <w:b/>
          <w:sz w:val="20"/>
        </w:rPr>
      </w:pPr>
      <w:r w:rsidRPr="0094706A">
        <w:rPr>
          <w:rFonts w:cs="Arial"/>
          <w:b/>
          <w:sz w:val="20"/>
        </w:rPr>
        <w:lastRenderedPageBreak/>
        <w:t xml:space="preserve">Notice to be given to the </w:t>
      </w:r>
      <w:r w:rsidR="00B176D0">
        <w:rPr>
          <w:rFonts w:cs="Arial"/>
          <w:b/>
          <w:sz w:val="20"/>
        </w:rPr>
        <w:t>Employee</w:t>
      </w:r>
      <w:r w:rsidRPr="0094706A">
        <w:rPr>
          <w:rFonts w:cs="Arial"/>
          <w:b/>
          <w:sz w:val="20"/>
        </w:rPr>
        <w:t>:</w:t>
      </w:r>
    </w:p>
    <w:p w14:paraId="208D0D3B" w14:textId="77777777" w:rsidR="009D11A3" w:rsidRPr="0094706A" w:rsidRDefault="009D11A3" w:rsidP="00B176D0">
      <w:pPr>
        <w:keepNext/>
        <w:rPr>
          <w:rFonts w:cs="Arial"/>
          <w:sz w:val="20"/>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290"/>
      </w:tblGrid>
      <w:tr w:rsidR="000B3F63" w:rsidRPr="0094706A" w14:paraId="02328C72" w14:textId="77777777" w:rsidTr="000B3F63">
        <w:trPr>
          <w:trHeight w:val="636"/>
        </w:trPr>
        <w:tc>
          <w:tcPr>
            <w:tcW w:w="3424" w:type="dxa"/>
            <w:vAlign w:val="center"/>
          </w:tcPr>
          <w:p w14:paraId="5E416301" w14:textId="77777777" w:rsidR="009D11A3" w:rsidRPr="0094706A" w:rsidRDefault="009D11A3" w:rsidP="00B176D0">
            <w:pPr>
              <w:keepNext/>
              <w:jc w:val="left"/>
              <w:rPr>
                <w:rFonts w:cs="Arial"/>
                <w:b/>
                <w:sz w:val="20"/>
              </w:rPr>
            </w:pPr>
            <w:r w:rsidRPr="0094706A">
              <w:rPr>
                <w:rFonts w:cs="Arial"/>
                <w:b/>
                <w:sz w:val="20"/>
              </w:rPr>
              <w:t>Length of continuous service</w:t>
            </w:r>
          </w:p>
        </w:tc>
        <w:tc>
          <w:tcPr>
            <w:tcW w:w="4290" w:type="dxa"/>
            <w:vAlign w:val="center"/>
          </w:tcPr>
          <w:p w14:paraId="0D7FFDA6" w14:textId="77777777" w:rsidR="009D11A3" w:rsidRPr="0094706A" w:rsidRDefault="009D11A3" w:rsidP="00B176D0">
            <w:pPr>
              <w:keepNext/>
              <w:jc w:val="left"/>
              <w:rPr>
                <w:rFonts w:cs="Arial"/>
                <w:b/>
                <w:sz w:val="20"/>
              </w:rPr>
            </w:pPr>
            <w:r w:rsidRPr="0094706A">
              <w:rPr>
                <w:rFonts w:cs="Arial"/>
                <w:b/>
                <w:sz w:val="20"/>
              </w:rPr>
              <w:t>Minimum period of notice</w:t>
            </w:r>
          </w:p>
        </w:tc>
      </w:tr>
      <w:tr w:rsidR="000B3F63" w:rsidRPr="0094706A" w14:paraId="3CCB7CE3" w14:textId="77777777" w:rsidTr="000B3F63">
        <w:trPr>
          <w:trHeight w:val="418"/>
        </w:trPr>
        <w:tc>
          <w:tcPr>
            <w:tcW w:w="3424" w:type="dxa"/>
            <w:vAlign w:val="center"/>
          </w:tcPr>
          <w:p w14:paraId="68429B4C" w14:textId="77777777" w:rsidR="009D11A3" w:rsidRPr="0094706A" w:rsidRDefault="009D11A3" w:rsidP="00B176D0">
            <w:pPr>
              <w:keepNext/>
              <w:jc w:val="left"/>
              <w:rPr>
                <w:rFonts w:cs="Arial"/>
                <w:sz w:val="20"/>
              </w:rPr>
            </w:pPr>
            <w:r w:rsidRPr="0094706A">
              <w:rPr>
                <w:rFonts w:cs="Arial"/>
                <w:sz w:val="20"/>
              </w:rPr>
              <w:t>Less than one month</w:t>
            </w:r>
          </w:p>
        </w:tc>
        <w:tc>
          <w:tcPr>
            <w:tcW w:w="4290" w:type="dxa"/>
            <w:vAlign w:val="center"/>
          </w:tcPr>
          <w:p w14:paraId="5E4CA10E" w14:textId="77777777" w:rsidR="009D11A3" w:rsidRPr="0094706A" w:rsidRDefault="009D11A3" w:rsidP="00B176D0">
            <w:pPr>
              <w:keepNext/>
              <w:jc w:val="left"/>
              <w:rPr>
                <w:rFonts w:cs="Arial"/>
                <w:sz w:val="20"/>
              </w:rPr>
            </w:pPr>
            <w:r w:rsidRPr="0094706A">
              <w:rPr>
                <w:rFonts w:cs="Arial"/>
                <w:sz w:val="20"/>
              </w:rPr>
              <w:t>One day</w:t>
            </w:r>
          </w:p>
        </w:tc>
      </w:tr>
      <w:tr w:rsidR="000B3F63" w:rsidRPr="0094706A" w14:paraId="0C80C650" w14:textId="77777777" w:rsidTr="000B3F63">
        <w:trPr>
          <w:trHeight w:val="425"/>
        </w:trPr>
        <w:tc>
          <w:tcPr>
            <w:tcW w:w="3424" w:type="dxa"/>
            <w:vAlign w:val="center"/>
          </w:tcPr>
          <w:p w14:paraId="6582F265" w14:textId="77777777" w:rsidR="009D11A3" w:rsidRPr="0094706A" w:rsidRDefault="009D11A3" w:rsidP="00B176D0">
            <w:pPr>
              <w:keepNext/>
              <w:jc w:val="left"/>
              <w:rPr>
                <w:rFonts w:cs="Arial"/>
                <w:sz w:val="20"/>
              </w:rPr>
            </w:pPr>
            <w:r w:rsidRPr="0094706A">
              <w:rPr>
                <w:rFonts w:cs="Arial"/>
                <w:sz w:val="20"/>
              </w:rPr>
              <w:t>One month onwards</w:t>
            </w:r>
          </w:p>
        </w:tc>
        <w:tc>
          <w:tcPr>
            <w:tcW w:w="4290" w:type="dxa"/>
            <w:vAlign w:val="center"/>
          </w:tcPr>
          <w:p w14:paraId="6B99F60A" w14:textId="77777777" w:rsidR="009D11A3" w:rsidRPr="0094706A" w:rsidRDefault="009D11A3" w:rsidP="00B176D0">
            <w:pPr>
              <w:keepNext/>
              <w:jc w:val="left"/>
              <w:rPr>
                <w:rFonts w:cs="Arial"/>
                <w:sz w:val="20"/>
              </w:rPr>
            </w:pPr>
            <w:r w:rsidRPr="0094706A">
              <w:rPr>
                <w:rFonts w:cs="Arial"/>
                <w:sz w:val="20"/>
              </w:rPr>
              <w:t>One week</w:t>
            </w:r>
          </w:p>
        </w:tc>
      </w:tr>
    </w:tbl>
    <w:p w14:paraId="43449519" w14:textId="77777777" w:rsidR="009D11A3" w:rsidRPr="0094706A" w:rsidRDefault="009D11A3" w:rsidP="009D11A3">
      <w:pPr>
        <w:rPr>
          <w:rFonts w:cs="Arial"/>
          <w:sz w:val="20"/>
        </w:rPr>
      </w:pPr>
    </w:p>
    <w:p w14:paraId="468EAABF" w14:textId="51152977" w:rsidR="00A6383C" w:rsidRPr="0094706A" w:rsidRDefault="00A6383C" w:rsidP="00C93CA6">
      <w:pPr>
        <w:overflowPunct/>
        <w:autoSpaceDE/>
        <w:autoSpaceDN/>
        <w:adjustRightInd/>
        <w:ind w:left="2160" w:hanging="4320"/>
        <w:jc w:val="left"/>
        <w:textAlignment w:val="auto"/>
        <w:rPr>
          <w:rFonts w:cs="Arial"/>
          <w:b/>
          <w:sz w:val="20"/>
          <w:lang w:val="en-US"/>
        </w:rPr>
      </w:pPr>
    </w:p>
    <w:p w14:paraId="6A3942DE" w14:textId="77777777" w:rsidR="00A6383C" w:rsidRPr="0094706A" w:rsidRDefault="00A6383C" w:rsidP="00D15C9D">
      <w:pPr>
        <w:pStyle w:val="Style2"/>
        <w:rPr>
          <w:rFonts w:cs="Arial"/>
          <w:sz w:val="20"/>
        </w:rPr>
      </w:pPr>
      <w:r w:rsidRPr="0094706A">
        <w:rPr>
          <w:rFonts w:cs="Arial"/>
          <w:sz w:val="20"/>
        </w:rPr>
        <w:t>We reserve the right in our absolute discretion to pay you salary in lieu of notice.</w:t>
      </w:r>
    </w:p>
    <w:p w14:paraId="31C7248D" w14:textId="217BD52A" w:rsidR="00A6383C" w:rsidRDefault="00A6383C" w:rsidP="00D15C9D">
      <w:pPr>
        <w:pStyle w:val="Style2"/>
        <w:rPr>
          <w:rFonts w:cs="Arial"/>
          <w:sz w:val="20"/>
        </w:rPr>
      </w:pPr>
      <w:r w:rsidRPr="0094706A">
        <w:rPr>
          <w:rFonts w:cs="Arial"/>
          <w:sz w:val="20"/>
        </w:rPr>
        <w:t>Nothing in this Contract prevents us from terminating your employment summarily or otherwise in the event of any serious breach by you of the terms of your employment or in the event of any act or acts of gross misconduct by y</w:t>
      </w:r>
      <w:r w:rsidR="0072478A">
        <w:rPr>
          <w:rFonts w:cs="Arial"/>
          <w:sz w:val="20"/>
        </w:rPr>
        <w:t>ou.</w:t>
      </w:r>
    </w:p>
    <w:p w14:paraId="3FD21043" w14:textId="645FA1C7" w:rsidR="00A6383C" w:rsidRPr="0094706A" w:rsidRDefault="00D15C9D" w:rsidP="00A6383C">
      <w:pPr>
        <w:pStyle w:val="Style1"/>
        <w:rPr>
          <w:rFonts w:cs="Arial"/>
          <w:b w:val="0"/>
          <w:sz w:val="20"/>
        </w:rPr>
      </w:pPr>
      <w:r w:rsidRPr="0094706A">
        <w:rPr>
          <w:rFonts w:cs="Arial"/>
          <w:sz w:val="20"/>
        </w:rPr>
        <w:t>Place of Work</w:t>
      </w:r>
      <w:r w:rsidR="00A6383C" w:rsidRPr="0094706A">
        <w:rPr>
          <w:rFonts w:cs="Arial"/>
          <w:sz w:val="20"/>
        </w:rPr>
        <w:br/>
      </w:r>
      <w:r w:rsidR="00A6383C" w:rsidRPr="0094706A">
        <w:rPr>
          <w:rFonts w:cs="Arial"/>
          <w:b w:val="0"/>
          <w:sz w:val="20"/>
        </w:rPr>
        <w:t xml:space="preserve">Your place of work is at the Company’s premises at </w:t>
      </w:r>
      <w:r w:rsidR="0036388C">
        <w:rPr>
          <w:rFonts w:cs="Arial"/>
          <w:b w:val="0"/>
          <w:sz w:val="20"/>
        </w:rPr>
        <w:t>[</w:t>
      </w:r>
      <w:r w:rsidR="0036388C" w:rsidRPr="0036388C">
        <w:rPr>
          <w:rFonts w:cs="Arial"/>
          <w:b w:val="0"/>
          <w:sz w:val="20"/>
          <w:highlight w:val="yellow"/>
        </w:rPr>
        <w:t>location</w:t>
      </w:r>
      <w:r w:rsidR="0036388C">
        <w:rPr>
          <w:rFonts w:cs="Arial"/>
          <w:b w:val="0"/>
          <w:sz w:val="20"/>
        </w:rPr>
        <w:t>]</w:t>
      </w:r>
      <w:r w:rsidR="00A6383C" w:rsidRPr="0094706A">
        <w:rPr>
          <w:rFonts w:cs="Arial"/>
          <w:b w:val="0"/>
          <w:sz w:val="20"/>
        </w:rPr>
        <w:t xml:space="preserve"> but you may from time to time be required to travel on the business of the Company </w:t>
      </w:r>
      <w:r w:rsidR="0035296D">
        <w:rPr>
          <w:rFonts w:cs="Arial"/>
          <w:b w:val="0"/>
          <w:sz w:val="20"/>
        </w:rPr>
        <w:t xml:space="preserve">within </w:t>
      </w:r>
      <w:r w:rsidR="00A6383C" w:rsidRPr="0094706A">
        <w:rPr>
          <w:rFonts w:cs="Arial"/>
          <w:b w:val="0"/>
          <w:sz w:val="20"/>
        </w:rPr>
        <w:t xml:space="preserve">the </w:t>
      </w:r>
      <w:r w:rsidR="00B176D0">
        <w:rPr>
          <w:rFonts w:cs="Arial"/>
          <w:b w:val="0"/>
          <w:sz w:val="20"/>
        </w:rPr>
        <w:t>[</w:t>
      </w:r>
      <w:r w:rsidR="00B176D0" w:rsidRPr="00B176D0">
        <w:rPr>
          <w:rFonts w:cs="Arial"/>
          <w:b w:val="0"/>
          <w:sz w:val="20"/>
          <w:highlight w:val="yellow"/>
        </w:rPr>
        <w:t xml:space="preserve">e.g. </w:t>
      </w:r>
      <w:r w:rsidR="0035296D" w:rsidRPr="00B176D0">
        <w:rPr>
          <w:rFonts w:cs="Arial"/>
          <w:b w:val="0"/>
          <w:sz w:val="20"/>
          <w:highlight w:val="yellow"/>
        </w:rPr>
        <w:t>Hull and East Riding</w:t>
      </w:r>
      <w:r w:rsidR="00B176D0">
        <w:rPr>
          <w:rFonts w:cs="Arial"/>
          <w:b w:val="0"/>
          <w:sz w:val="20"/>
        </w:rPr>
        <w:t>]</w:t>
      </w:r>
      <w:r w:rsidR="0035296D">
        <w:rPr>
          <w:rFonts w:cs="Arial"/>
          <w:b w:val="0"/>
          <w:sz w:val="20"/>
        </w:rPr>
        <w:t xml:space="preserve"> Area</w:t>
      </w:r>
      <w:r w:rsidR="00A6383C" w:rsidRPr="0094706A">
        <w:rPr>
          <w:rFonts w:cs="Arial"/>
          <w:b w:val="0"/>
          <w:sz w:val="20"/>
        </w:rPr>
        <w:t xml:space="preserve"> or to perform your responsibilities and duties at such other place within the United Kingdom as the Company may reasonably request from time to time.</w:t>
      </w:r>
    </w:p>
    <w:p w14:paraId="78C6A869" w14:textId="6731C755" w:rsidR="00A6383C" w:rsidRPr="0094706A" w:rsidRDefault="00D15C9D" w:rsidP="00D15C9D">
      <w:pPr>
        <w:pStyle w:val="Style1"/>
        <w:rPr>
          <w:rFonts w:cs="Arial"/>
          <w:sz w:val="20"/>
        </w:rPr>
      </w:pPr>
      <w:r w:rsidRPr="0094706A">
        <w:rPr>
          <w:rFonts w:cs="Arial"/>
          <w:sz w:val="20"/>
        </w:rPr>
        <w:t>Hours of Work</w:t>
      </w:r>
      <w:r w:rsidR="00A6383C" w:rsidRPr="0094706A">
        <w:rPr>
          <w:rFonts w:cs="Arial"/>
          <w:b w:val="0"/>
          <w:sz w:val="20"/>
        </w:rPr>
        <w:br/>
        <w:t xml:space="preserve">You will normally work </w:t>
      </w:r>
      <w:r w:rsidR="000B3F63" w:rsidRPr="000B3F63">
        <w:rPr>
          <w:rFonts w:cs="Arial"/>
          <w:b w:val="0"/>
          <w:sz w:val="20"/>
          <w:highlight w:val="yellow"/>
        </w:rPr>
        <w:t>8</w:t>
      </w:r>
      <w:r w:rsidR="00A6383C" w:rsidRPr="0094706A">
        <w:rPr>
          <w:rFonts w:cs="Arial"/>
          <w:b w:val="0"/>
          <w:sz w:val="20"/>
        </w:rPr>
        <w:t xml:space="preserve"> hours each week. Your normal working hours </w:t>
      </w:r>
      <w:r w:rsidR="00C90D1B" w:rsidRPr="0094706A">
        <w:rPr>
          <w:rFonts w:cs="Arial"/>
          <w:b w:val="0"/>
          <w:sz w:val="20"/>
        </w:rPr>
        <w:t xml:space="preserve">are flexible but are initially </w:t>
      </w:r>
      <w:r w:rsidR="0050448F" w:rsidRPr="00E11287">
        <w:rPr>
          <w:rFonts w:cs="Arial"/>
          <w:b w:val="0"/>
          <w:sz w:val="20"/>
          <w:highlight w:val="yellow"/>
        </w:rPr>
        <w:t xml:space="preserve">8.00 </w:t>
      </w:r>
      <w:r w:rsidR="00C90D1B" w:rsidRPr="00E11287">
        <w:rPr>
          <w:rFonts w:cs="Arial"/>
          <w:b w:val="0"/>
          <w:sz w:val="20"/>
          <w:highlight w:val="yellow"/>
        </w:rPr>
        <w:t>am</w:t>
      </w:r>
      <w:r w:rsidR="00A6383C" w:rsidRPr="00E11287">
        <w:rPr>
          <w:rFonts w:cs="Arial"/>
          <w:b w:val="0"/>
          <w:sz w:val="20"/>
          <w:highlight w:val="yellow"/>
        </w:rPr>
        <w:t xml:space="preserve"> to </w:t>
      </w:r>
      <w:r w:rsidR="0050448F" w:rsidRPr="00E11287">
        <w:rPr>
          <w:rFonts w:cs="Arial"/>
          <w:b w:val="0"/>
          <w:sz w:val="20"/>
          <w:highlight w:val="yellow"/>
        </w:rPr>
        <w:t>5.00</w:t>
      </w:r>
      <w:r w:rsidR="00C90D1B" w:rsidRPr="00E11287">
        <w:rPr>
          <w:rFonts w:cs="Arial"/>
          <w:b w:val="0"/>
          <w:sz w:val="20"/>
          <w:highlight w:val="yellow"/>
        </w:rPr>
        <w:t>pm</w:t>
      </w:r>
      <w:r w:rsidR="00A6383C" w:rsidRPr="0094706A">
        <w:rPr>
          <w:rFonts w:cs="Arial"/>
          <w:b w:val="0"/>
          <w:sz w:val="20"/>
        </w:rPr>
        <w:t xml:space="preserve"> Monday to </w:t>
      </w:r>
      <w:r w:rsidR="00A6383C" w:rsidRPr="00E11287">
        <w:rPr>
          <w:rFonts w:cs="Arial"/>
          <w:b w:val="0"/>
          <w:sz w:val="20"/>
          <w:highlight w:val="yellow"/>
        </w:rPr>
        <w:t>Friday</w:t>
      </w:r>
      <w:r w:rsidR="00C90D1B" w:rsidRPr="00E11287">
        <w:rPr>
          <w:rFonts w:cs="Arial"/>
          <w:b w:val="0"/>
          <w:sz w:val="20"/>
          <w:highlight w:val="yellow"/>
        </w:rPr>
        <w:t>/Sat</w:t>
      </w:r>
      <w:r w:rsidR="00A6383C" w:rsidRPr="0094706A">
        <w:rPr>
          <w:rFonts w:cs="Arial"/>
          <w:b w:val="0"/>
          <w:sz w:val="20"/>
        </w:rPr>
        <w:t xml:space="preserve"> each week, </w:t>
      </w:r>
      <w:r w:rsidR="008E2B91">
        <w:rPr>
          <w:rFonts w:cs="Arial"/>
          <w:b w:val="0"/>
          <w:sz w:val="20"/>
        </w:rPr>
        <w:t>with a half hour</w:t>
      </w:r>
      <w:r w:rsidR="008E2B91" w:rsidRPr="0094706A">
        <w:rPr>
          <w:rFonts w:cs="Arial"/>
          <w:b w:val="0"/>
          <w:sz w:val="20"/>
        </w:rPr>
        <w:t xml:space="preserve"> for lunch each day to be taken between the hours of </w:t>
      </w:r>
      <w:r w:rsidR="008E2B91" w:rsidRPr="00E11287">
        <w:rPr>
          <w:rFonts w:cs="Arial"/>
          <w:b w:val="0"/>
          <w:sz w:val="20"/>
          <w:highlight w:val="yellow"/>
        </w:rPr>
        <w:t>12.00 and 2.00</w:t>
      </w:r>
      <w:r w:rsidR="008E2B91">
        <w:rPr>
          <w:rFonts w:cs="Arial"/>
          <w:b w:val="0"/>
          <w:sz w:val="20"/>
        </w:rPr>
        <w:t xml:space="preserve"> along with two ¼ hour breaks</w:t>
      </w:r>
      <w:r w:rsidR="008E2B91" w:rsidRPr="0094706A">
        <w:rPr>
          <w:rFonts w:cs="Arial"/>
          <w:b w:val="0"/>
          <w:sz w:val="20"/>
        </w:rPr>
        <w:t xml:space="preserve"> The Company reserves the right to alter working hours as necessary in line with the needs of the business.</w:t>
      </w:r>
    </w:p>
    <w:p w14:paraId="7837CEAF" w14:textId="77777777" w:rsidR="009D11A3" w:rsidRPr="0094706A" w:rsidRDefault="009D11A3" w:rsidP="00D15C9D">
      <w:pPr>
        <w:pStyle w:val="Style1"/>
        <w:rPr>
          <w:rFonts w:cs="Arial"/>
          <w:sz w:val="20"/>
        </w:rPr>
      </w:pPr>
      <w:r w:rsidRPr="0094706A">
        <w:rPr>
          <w:rFonts w:cs="Arial"/>
          <w:sz w:val="20"/>
        </w:rPr>
        <w:t>Remuneration</w:t>
      </w:r>
    </w:p>
    <w:p w14:paraId="10010A3C" w14:textId="4A3F40FC" w:rsidR="009D11A3" w:rsidRPr="0094706A" w:rsidRDefault="00A6383C" w:rsidP="00D15C9D">
      <w:pPr>
        <w:pStyle w:val="Style2"/>
        <w:rPr>
          <w:rFonts w:cs="Arial"/>
          <w:sz w:val="20"/>
        </w:rPr>
      </w:pPr>
      <w:r w:rsidRPr="0094706A">
        <w:rPr>
          <w:rFonts w:cs="Arial"/>
          <w:sz w:val="20"/>
        </w:rPr>
        <w:t xml:space="preserve">Your salary is </w:t>
      </w:r>
      <w:r w:rsidRPr="00E11287">
        <w:rPr>
          <w:rFonts w:cs="Arial"/>
          <w:sz w:val="20"/>
          <w:highlight w:val="yellow"/>
        </w:rPr>
        <w:t>£</w:t>
      </w:r>
      <w:r w:rsidR="000B3F63">
        <w:rPr>
          <w:rFonts w:cs="Arial"/>
          <w:sz w:val="20"/>
          <w:highlight w:val="yellow"/>
        </w:rPr>
        <w:t xml:space="preserve"> _____</w:t>
      </w:r>
      <w:r w:rsidR="00C90D1B" w:rsidRPr="0094706A">
        <w:rPr>
          <w:rFonts w:cs="Arial"/>
          <w:sz w:val="20"/>
        </w:rPr>
        <w:t xml:space="preserve"> </w:t>
      </w:r>
      <w:r w:rsidR="00C90D1B" w:rsidRPr="000B3F63">
        <w:rPr>
          <w:rFonts w:cs="Arial"/>
          <w:sz w:val="20"/>
          <w:highlight w:val="yellow"/>
        </w:rPr>
        <w:t>per hour</w:t>
      </w:r>
      <w:r w:rsidRPr="0094706A">
        <w:rPr>
          <w:rFonts w:cs="Arial"/>
          <w:sz w:val="20"/>
        </w:rPr>
        <w:t xml:space="preserve">, to be paid </w:t>
      </w:r>
      <w:r w:rsidR="00F451B8" w:rsidRPr="0094706A">
        <w:rPr>
          <w:rFonts w:cs="Arial"/>
          <w:sz w:val="20"/>
        </w:rPr>
        <w:t>weekly</w:t>
      </w:r>
      <w:r w:rsidRPr="0094706A">
        <w:rPr>
          <w:rFonts w:cs="Arial"/>
          <w:sz w:val="20"/>
        </w:rPr>
        <w:t xml:space="preserve"> normally on </w:t>
      </w:r>
      <w:r w:rsidR="00E11287">
        <w:rPr>
          <w:rFonts w:cs="Arial"/>
          <w:sz w:val="20"/>
        </w:rPr>
        <w:t>Fr</w:t>
      </w:r>
      <w:r w:rsidR="00F451B8" w:rsidRPr="0094706A">
        <w:rPr>
          <w:rFonts w:cs="Arial"/>
          <w:sz w:val="20"/>
        </w:rPr>
        <w:t>iday</w:t>
      </w:r>
      <w:r w:rsidRPr="0094706A">
        <w:rPr>
          <w:rFonts w:cs="Arial"/>
          <w:sz w:val="20"/>
        </w:rPr>
        <w:t xml:space="preserve">. Payment will be made by </w:t>
      </w:r>
      <w:r w:rsidR="00E11287">
        <w:rPr>
          <w:rFonts w:cs="Arial"/>
          <w:sz w:val="20"/>
        </w:rPr>
        <w:t>[</w:t>
      </w:r>
      <w:r w:rsidR="0050448F" w:rsidRPr="00E11287">
        <w:rPr>
          <w:rFonts w:cs="Arial"/>
          <w:sz w:val="20"/>
          <w:highlight w:val="yellow"/>
        </w:rPr>
        <w:t>cash</w:t>
      </w:r>
      <w:r w:rsidR="00E11287">
        <w:rPr>
          <w:rFonts w:cs="Arial"/>
          <w:sz w:val="20"/>
          <w:highlight w:val="yellow"/>
        </w:rPr>
        <w:t>/</w:t>
      </w:r>
      <w:r w:rsidR="00E11287" w:rsidRPr="00E11287">
        <w:rPr>
          <w:rFonts w:cs="Arial"/>
          <w:sz w:val="20"/>
          <w:highlight w:val="yellow"/>
        </w:rPr>
        <w:t>cheque</w:t>
      </w:r>
      <w:r w:rsidR="00E11287">
        <w:rPr>
          <w:rFonts w:cs="Arial"/>
          <w:sz w:val="20"/>
          <w:highlight w:val="yellow"/>
        </w:rPr>
        <w:t>/</w:t>
      </w:r>
      <w:r w:rsidR="00E11287" w:rsidRPr="00E11287">
        <w:rPr>
          <w:rFonts w:cs="Arial"/>
          <w:sz w:val="20"/>
          <w:highlight w:val="yellow"/>
        </w:rPr>
        <w:t>bank transfer</w:t>
      </w:r>
      <w:r w:rsidR="00E11287">
        <w:rPr>
          <w:rFonts w:cs="Arial"/>
          <w:sz w:val="20"/>
        </w:rPr>
        <w:t>]</w:t>
      </w:r>
      <w:r w:rsidRPr="0094706A">
        <w:rPr>
          <w:rFonts w:cs="Arial"/>
          <w:sz w:val="20"/>
        </w:rPr>
        <w:t xml:space="preserve">. You will be entitled to </w:t>
      </w:r>
      <w:r w:rsidRPr="00E11287">
        <w:rPr>
          <w:rFonts w:cs="Arial"/>
          <w:sz w:val="20"/>
          <w:highlight w:val="yellow"/>
        </w:rPr>
        <w:t>overtime payment</w:t>
      </w:r>
      <w:r w:rsidRPr="0094706A">
        <w:rPr>
          <w:rFonts w:cs="Arial"/>
          <w:sz w:val="20"/>
        </w:rPr>
        <w:t xml:space="preserve"> for hours worked outside your normal weekly hours (as specified above).</w:t>
      </w:r>
    </w:p>
    <w:p w14:paraId="12F2609D" w14:textId="2BB8B829" w:rsidR="00A6383C" w:rsidRPr="0094706A" w:rsidRDefault="00A6383C" w:rsidP="009D11A3">
      <w:pPr>
        <w:pStyle w:val="Style2"/>
        <w:rPr>
          <w:rFonts w:cs="Arial"/>
          <w:b/>
          <w:sz w:val="20"/>
        </w:rPr>
      </w:pPr>
      <w:r w:rsidRPr="0094706A">
        <w:rPr>
          <w:rFonts w:cs="Arial"/>
          <w:sz w:val="20"/>
        </w:rPr>
        <w:t>At the Company’s discretion, your salary will be reviewed annually. You should be aware that a salary review will not necessarily res</w:t>
      </w:r>
      <w:r w:rsidR="00E11287">
        <w:rPr>
          <w:rFonts w:cs="Arial"/>
          <w:sz w:val="20"/>
        </w:rPr>
        <w:t xml:space="preserve">ult in a salary increase. </w:t>
      </w:r>
      <w:r w:rsidRPr="0094706A">
        <w:rPr>
          <w:rFonts w:cs="Arial"/>
          <w:sz w:val="20"/>
        </w:rPr>
        <w:t>There will be no review of your salary after notice has been given by either party to terminate your employment.</w:t>
      </w:r>
    </w:p>
    <w:p w14:paraId="77711F14" w14:textId="77777777" w:rsidR="00A6383C" w:rsidRPr="0094706A" w:rsidRDefault="00A6383C" w:rsidP="00D15C9D">
      <w:pPr>
        <w:pStyle w:val="Style2"/>
        <w:rPr>
          <w:rFonts w:cs="Arial"/>
          <w:sz w:val="20"/>
        </w:rPr>
      </w:pPr>
      <w:r w:rsidRPr="0094706A">
        <w:rPr>
          <w:rFonts w:cs="Arial"/>
          <w:sz w:val="20"/>
        </w:rPr>
        <w:t xml:space="preserve">The Company is authorised to deduct any sums due to it from your salary. </w:t>
      </w:r>
    </w:p>
    <w:p w14:paraId="49C23D5F" w14:textId="77777777" w:rsidR="00A6383C" w:rsidRPr="0094706A" w:rsidRDefault="00A6383C" w:rsidP="007C4797">
      <w:pPr>
        <w:pStyle w:val="Style1"/>
        <w:rPr>
          <w:rFonts w:cs="Arial"/>
          <w:sz w:val="20"/>
        </w:rPr>
      </w:pPr>
      <w:r w:rsidRPr="0094706A">
        <w:rPr>
          <w:rFonts w:cs="Arial"/>
          <w:sz w:val="20"/>
        </w:rPr>
        <w:t>Holidays</w:t>
      </w:r>
    </w:p>
    <w:p w14:paraId="3BB95023" w14:textId="366EEE68" w:rsidR="0050448F" w:rsidRPr="0087525B" w:rsidRDefault="009233FB" w:rsidP="006F2E16">
      <w:pPr>
        <w:pStyle w:val="Style2"/>
        <w:rPr>
          <w:rFonts w:cs="Arial"/>
          <w:sz w:val="20"/>
          <w:lang w:val="en-US"/>
        </w:rPr>
      </w:pPr>
      <w:r w:rsidRPr="009233FB">
        <w:rPr>
          <w:rFonts w:cs="Arial"/>
          <w:sz w:val="20"/>
          <w:lang w:val="en-GB"/>
        </w:rPr>
        <w:t xml:space="preserve">Your annual holiday </w:t>
      </w:r>
      <w:r w:rsidRPr="0087525B">
        <w:rPr>
          <w:rFonts w:cs="Arial"/>
          <w:sz w:val="20"/>
          <w:lang w:val="en-GB"/>
        </w:rPr>
        <w:t xml:space="preserve">entitlement is </w:t>
      </w:r>
      <w:r w:rsidR="00DE4A44" w:rsidRPr="0087525B">
        <w:rPr>
          <w:rFonts w:cs="Arial"/>
          <w:iCs/>
          <w:sz w:val="20"/>
          <w:highlight w:val="yellow"/>
          <w:lang w:val="en-GB"/>
        </w:rPr>
        <w:t>[</w:t>
      </w:r>
      <w:r w:rsidRPr="0087525B">
        <w:rPr>
          <w:rFonts w:cs="Arial"/>
          <w:iCs/>
          <w:sz w:val="20"/>
          <w:highlight w:val="yellow"/>
          <w:lang w:val="en-GB"/>
        </w:rPr>
        <w:t>insert number of days</w:t>
      </w:r>
      <w:r w:rsidR="00DE4A44" w:rsidRPr="0087525B">
        <w:rPr>
          <w:rFonts w:cs="Arial"/>
          <w:iCs/>
          <w:sz w:val="20"/>
          <w:lang w:val="en-GB"/>
        </w:rPr>
        <w:t>]</w:t>
      </w:r>
      <w:r w:rsidRPr="0087525B">
        <w:rPr>
          <w:rFonts w:cs="Arial"/>
          <w:iCs/>
          <w:sz w:val="20"/>
          <w:lang w:val="en-GB"/>
        </w:rPr>
        <w:t xml:space="preserve"> </w:t>
      </w:r>
      <w:r w:rsidR="00DE4A44" w:rsidRPr="0087525B">
        <w:rPr>
          <w:rFonts w:cs="Arial"/>
          <w:iCs/>
          <w:sz w:val="20"/>
          <w:lang w:val="en-GB"/>
        </w:rPr>
        <w:t>(</w:t>
      </w:r>
      <w:r w:rsidRPr="0087525B">
        <w:rPr>
          <w:rFonts w:cs="Arial"/>
          <w:sz w:val="20"/>
          <w:lang w:val="en-GB"/>
        </w:rPr>
        <w:t xml:space="preserve">inclusive of </w:t>
      </w:r>
      <w:r w:rsidR="00DE4A44" w:rsidRPr="0087525B">
        <w:rPr>
          <w:rFonts w:cs="Arial"/>
          <w:iCs/>
          <w:sz w:val="20"/>
          <w:highlight w:val="yellow"/>
          <w:lang w:val="en-GB"/>
        </w:rPr>
        <w:t>[</w:t>
      </w:r>
      <w:r w:rsidR="0087525B">
        <w:rPr>
          <w:rFonts w:cs="Arial"/>
          <w:iCs/>
          <w:sz w:val="20"/>
          <w:highlight w:val="yellow"/>
          <w:lang w:val="en-GB"/>
        </w:rPr>
        <w:t>insert number of days</w:t>
      </w:r>
      <w:r w:rsidR="00DE4A44" w:rsidRPr="0087525B">
        <w:rPr>
          <w:rFonts w:cs="Arial"/>
          <w:iCs/>
          <w:sz w:val="20"/>
          <w:lang w:val="en-GB"/>
        </w:rPr>
        <w:t>]</w:t>
      </w:r>
      <w:r w:rsidRPr="0087525B">
        <w:rPr>
          <w:rFonts w:cs="Arial"/>
          <w:iCs/>
          <w:sz w:val="20"/>
          <w:lang w:val="en-GB"/>
        </w:rPr>
        <w:t xml:space="preserve"> </w:t>
      </w:r>
      <w:r w:rsidR="00DE4A44" w:rsidRPr="0087525B">
        <w:rPr>
          <w:rFonts w:cs="Arial"/>
          <w:sz w:val="20"/>
          <w:lang w:val="en-GB"/>
        </w:rPr>
        <w:t>bank and public holidays).</w:t>
      </w:r>
    </w:p>
    <w:p w14:paraId="4F441466" w14:textId="6CE6481F" w:rsidR="006F2E16" w:rsidRPr="0087525B" w:rsidRDefault="006F2E16" w:rsidP="006F2E16">
      <w:pPr>
        <w:pStyle w:val="Style2"/>
        <w:rPr>
          <w:rFonts w:cs="Arial"/>
          <w:sz w:val="20"/>
          <w:lang w:val="en-US"/>
        </w:rPr>
      </w:pPr>
      <w:r w:rsidRPr="0087525B">
        <w:rPr>
          <w:rFonts w:cs="Arial"/>
          <w:sz w:val="20"/>
          <w:lang w:val="en-US"/>
        </w:rPr>
        <w:t>The holiday year com</w:t>
      </w:r>
      <w:r w:rsidR="0062226B" w:rsidRPr="0087525B">
        <w:rPr>
          <w:rFonts w:cs="Arial"/>
          <w:sz w:val="20"/>
          <w:lang w:val="en-US"/>
        </w:rPr>
        <w:t>mences</w:t>
      </w:r>
      <w:r w:rsidRPr="0087525B">
        <w:rPr>
          <w:rFonts w:cs="Arial"/>
          <w:sz w:val="20"/>
          <w:lang w:val="en-US"/>
        </w:rPr>
        <w:t xml:space="preserve"> </w:t>
      </w:r>
      <w:r w:rsidR="00E11287" w:rsidRPr="0087525B">
        <w:rPr>
          <w:rFonts w:cs="Arial"/>
          <w:sz w:val="20"/>
          <w:lang w:val="en-US"/>
        </w:rPr>
        <w:t>1</w:t>
      </w:r>
      <w:r w:rsidR="00E11287" w:rsidRPr="0087525B">
        <w:rPr>
          <w:rFonts w:cs="Arial"/>
          <w:sz w:val="20"/>
          <w:vertAlign w:val="superscript"/>
          <w:lang w:val="en-US"/>
        </w:rPr>
        <w:t>st</w:t>
      </w:r>
      <w:r w:rsidR="00E11287" w:rsidRPr="0087525B">
        <w:rPr>
          <w:rFonts w:cs="Arial"/>
          <w:sz w:val="20"/>
          <w:lang w:val="en-US"/>
        </w:rPr>
        <w:t xml:space="preserve"> January</w:t>
      </w:r>
      <w:r w:rsidR="0062226B" w:rsidRPr="0087525B">
        <w:rPr>
          <w:rFonts w:cs="Arial"/>
          <w:sz w:val="20"/>
          <w:lang w:val="en-US"/>
        </w:rPr>
        <w:t xml:space="preserve"> </w:t>
      </w:r>
      <w:r w:rsidRPr="0087525B">
        <w:rPr>
          <w:rFonts w:cs="Arial"/>
          <w:sz w:val="20"/>
          <w:lang w:val="en-US"/>
        </w:rPr>
        <w:t xml:space="preserve">and finishes on </w:t>
      </w:r>
      <w:r w:rsidR="00E11287" w:rsidRPr="0087525B">
        <w:rPr>
          <w:rFonts w:cs="Arial"/>
          <w:sz w:val="20"/>
          <w:lang w:val="en-US"/>
        </w:rPr>
        <w:t>31</w:t>
      </w:r>
      <w:r w:rsidR="00E11287" w:rsidRPr="0087525B">
        <w:rPr>
          <w:rFonts w:cs="Arial"/>
          <w:sz w:val="20"/>
          <w:vertAlign w:val="superscript"/>
          <w:lang w:val="en-US"/>
        </w:rPr>
        <w:t>st</w:t>
      </w:r>
      <w:r w:rsidR="00E11287" w:rsidRPr="0087525B">
        <w:rPr>
          <w:rFonts w:cs="Arial"/>
          <w:sz w:val="20"/>
          <w:lang w:val="en-US"/>
        </w:rPr>
        <w:t xml:space="preserve"> December</w:t>
      </w:r>
      <w:r w:rsidRPr="0087525B">
        <w:rPr>
          <w:rFonts w:cs="Arial"/>
          <w:sz w:val="20"/>
          <w:lang w:val="en-US"/>
        </w:rPr>
        <w:t>.</w:t>
      </w:r>
    </w:p>
    <w:p w14:paraId="01CF640D" w14:textId="516501FC" w:rsidR="006F2E16" w:rsidRPr="0094706A" w:rsidRDefault="006F2E16" w:rsidP="006F2E16">
      <w:pPr>
        <w:pStyle w:val="Style2"/>
        <w:rPr>
          <w:rFonts w:cs="Arial"/>
          <w:sz w:val="20"/>
          <w:lang w:val="en-US"/>
        </w:rPr>
      </w:pPr>
      <w:r w:rsidRPr="0094706A">
        <w:rPr>
          <w:rFonts w:cs="Arial"/>
          <w:sz w:val="20"/>
          <w:lang w:val="en-US"/>
        </w:rPr>
        <w:t xml:space="preserve">If your employment commences or finishes part way through the holiday year, your holiday entitlement will be </w:t>
      </w:r>
      <w:r w:rsidR="009233FB">
        <w:rPr>
          <w:rFonts w:cs="Arial"/>
          <w:sz w:val="20"/>
          <w:lang w:val="en-US"/>
        </w:rPr>
        <w:t>worked out on a pro-rata</w:t>
      </w:r>
      <w:r w:rsidRPr="0094706A">
        <w:rPr>
          <w:rFonts w:cs="Arial"/>
          <w:sz w:val="20"/>
          <w:lang w:val="en-US"/>
        </w:rPr>
        <w:t>.</w:t>
      </w:r>
    </w:p>
    <w:p w14:paraId="0C3DF5C8" w14:textId="4B103F26" w:rsidR="006F2E16" w:rsidRPr="0094706A" w:rsidRDefault="006F2E16" w:rsidP="006F2E16">
      <w:pPr>
        <w:pStyle w:val="Style2"/>
        <w:rPr>
          <w:rFonts w:cs="Arial"/>
          <w:sz w:val="20"/>
          <w:lang w:val="en-US"/>
        </w:rPr>
      </w:pPr>
      <w:r w:rsidRPr="0094706A">
        <w:rPr>
          <w:rFonts w:cs="Arial"/>
          <w:sz w:val="20"/>
          <w:lang w:val="en-US"/>
        </w:rPr>
        <w:t>If, on termin</w:t>
      </w:r>
      <w:r w:rsidR="00E11287">
        <w:rPr>
          <w:rFonts w:cs="Arial"/>
          <w:sz w:val="20"/>
          <w:lang w:val="en-US"/>
        </w:rPr>
        <w:t>ation of employment:</w:t>
      </w:r>
      <w:r w:rsidRPr="0094706A">
        <w:rPr>
          <w:rFonts w:cs="Arial"/>
          <w:sz w:val="20"/>
          <w:lang w:val="en-US"/>
        </w:rPr>
        <w:t xml:space="preserve"> </w:t>
      </w:r>
    </w:p>
    <w:p w14:paraId="400AAFD5" w14:textId="76059BCD" w:rsidR="006F2E16" w:rsidRPr="0094706A" w:rsidRDefault="006F2E16" w:rsidP="006F2E16">
      <w:pPr>
        <w:pStyle w:val="Style311"/>
        <w:rPr>
          <w:sz w:val="20"/>
          <w:lang w:val="en-US"/>
        </w:rPr>
      </w:pPr>
      <w:r w:rsidRPr="0094706A">
        <w:rPr>
          <w:sz w:val="20"/>
          <w:lang w:val="en-US"/>
        </w:rPr>
        <w:t xml:space="preserve">you have exceeded your prorated holiday entitlement, the Company will deduct a payment in lieu of </w:t>
      </w:r>
      <w:proofErr w:type="gramStart"/>
      <w:r w:rsidRPr="0094706A">
        <w:rPr>
          <w:sz w:val="20"/>
          <w:lang w:val="en-US"/>
        </w:rPr>
        <w:t>days</w:t>
      </w:r>
      <w:proofErr w:type="gramEnd"/>
      <w:r w:rsidRPr="0094706A">
        <w:rPr>
          <w:sz w:val="20"/>
          <w:lang w:val="en-US"/>
        </w:rPr>
        <w:t xml:space="preserve"> holi</w:t>
      </w:r>
      <w:r w:rsidR="00512F7F">
        <w:rPr>
          <w:sz w:val="20"/>
          <w:lang w:val="en-US"/>
        </w:rPr>
        <w:t xml:space="preserve">day taken in excess of your </w:t>
      </w:r>
      <w:r w:rsidR="00C90D1B" w:rsidRPr="0094706A">
        <w:rPr>
          <w:sz w:val="20"/>
          <w:lang w:val="en-US"/>
        </w:rPr>
        <w:t xml:space="preserve">holiday entitlement, </w:t>
      </w:r>
      <w:r w:rsidR="00512F7F">
        <w:rPr>
          <w:sz w:val="20"/>
          <w:lang w:val="en-US"/>
        </w:rPr>
        <w:t xml:space="preserve">and </w:t>
      </w:r>
      <w:r w:rsidR="00C90D1B" w:rsidRPr="00512F7F">
        <w:rPr>
          <w:sz w:val="20"/>
          <w:lang w:val="en-US"/>
        </w:rPr>
        <w:t>on that</w:t>
      </w:r>
      <w:r w:rsidR="00512F7F">
        <w:rPr>
          <w:sz w:val="20"/>
          <w:lang w:val="en-US"/>
        </w:rPr>
        <w:t xml:space="preserve"> basis </w:t>
      </w:r>
      <w:r w:rsidRPr="0094706A">
        <w:rPr>
          <w:sz w:val="20"/>
          <w:lang w:val="en-US"/>
        </w:rPr>
        <w:t>you authorise the Company to make a deduction from the payment of any final salary.</w:t>
      </w:r>
    </w:p>
    <w:p w14:paraId="7508555C" w14:textId="1E7B3C21" w:rsidR="006F2E16" w:rsidRPr="0094706A" w:rsidRDefault="006F2E16" w:rsidP="006F2E16">
      <w:pPr>
        <w:pStyle w:val="Style311"/>
        <w:rPr>
          <w:sz w:val="20"/>
          <w:lang w:val="en-US"/>
        </w:rPr>
      </w:pPr>
      <w:r w:rsidRPr="0094706A">
        <w:rPr>
          <w:sz w:val="20"/>
          <w:lang w:val="en-US"/>
        </w:rPr>
        <w:t>you have holiday entitlement still owing, the Company may, at its discretion, require you to take your holiday during your notice period or make a payment in lieu of untaken holiday entitlement</w:t>
      </w:r>
      <w:r w:rsidR="00E11287">
        <w:rPr>
          <w:sz w:val="20"/>
          <w:lang w:val="en-US"/>
        </w:rPr>
        <w:t>.</w:t>
      </w:r>
    </w:p>
    <w:p w14:paraId="600D8FCF" w14:textId="40F254AD" w:rsidR="006F2E16" w:rsidRPr="0094706A" w:rsidRDefault="006F2E16" w:rsidP="004F435F">
      <w:pPr>
        <w:pStyle w:val="Style2"/>
        <w:rPr>
          <w:rFonts w:cs="Arial"/>
          <w:sz w:val="20"/>
          <w:lang w:val="en-US"/>
        </w:rPr>
      </w:pPr>
      <w:r w:rsidRPr="0094706A">
        <w:rPr>
          <w:rFonts w:cs="Arial"/>
          <w:sz w:val="20"/>
          <w:lang w:val="en-US"/>
        </w:rPr>
        <w:t xml:space="preserve">Holidays must be taken at times convenient to the Company. You must obtain approval of proposed holiday dates in advance from </w:t>
      </w:r>
      <w:r w:rsidR="00787142">
        <w:rPr>
          <w:rFonts w:cs="Arial"/>
          <w:sz w:val="20"/>
          <w:lang w:val="en-US"/>
        </w:rPr>
        <w:t>T</w:t>
      </w:r>
      <w:r w:rsidR="0062226B">
        <w:rPr>
          <w:rFonts w:cs="Arial"/>
          <w:sz w:val="20"/>
          <w:lang w:val="en-US"/>
        </w:rPr>
        <w:t>he Manager</w:t>
      </w:r>
      <w:r w:rsidR="00C90D1B" w:rsidRPr="0094706A">
        <w:rPr>
          <w:rFonts w:cs="Arial"/>
          <w:sz w:val="20"/>
          <w:lang w:val="en-US"/>
        </w:rPr>
        <w:t xml:space="preserve"> at least four weeks before the intended date required</w:t>
      </w:r>
      <w:r w:rsidRPr="0094706A">
        <w:rPr>
          <w:rFonts w:cs="Arial"/>
          <w:sz w:val="20"/>
          <w:lang w:val="en-US"/>
        </w:rPr>
        <w:t>. You will not be allowed to take more th</w:t>
      </w:r>
      <w:r w:rsidR="00322B2E">
        <w:rPr>
          <w:rFonts w:cs="Arial"/>
          <w:sz w:val="20"/>
          <w:lang w:val="en-US"/>
        </w:rPr>
        <w:t xml:space="preserve">an two </w:t>
      </w:r>
      <w:r w:rsidR="00322B2E">
        <w:rPr>
          <w:rFonts w:cs="Arial"/>
          <w:sz w:val="20"/>
          <w:lang w:val="en-US"/>
        </w:rPr>
        <w:lastRenderedPageBreak/>
        <w:t xml:space="preserve">weeks at any one time, </w:t>
      </w:r>
      <w:r w:rsidRPr="0094706A">
        <w:rPr>
          <w:rFonts w:cs="Arial"/>
          <w:sz w:val="20"/>
          <w:lang w:val="en-US"/>
        </w:rPr>
        <w:t>at the Company’s discretion. You must not book holidays until your request for approval has been formally agreed</w:t>
      </w:r>
      <w:r w:rsidR="00C90D1B" w:rsidRPr="0094706A">
        <w:rPr>
          <w:rFonts w:cs="Arial"/>
          <w:sz w:val="20"/>
          <w:lang w:val="en-US"/>
        </w:rPr>
        <w:t xml:space="preserve"> and it is en</w:t>
      </w:r>
      <w:r w:rsidR="0062226B">
        <w:rPr>
          <w:rFonts w:cs="Arial"/>
          <w:sz w:val="20"/>
          <w:lang w:val="en-US"/>
        </w:rPr>
        <w:t xml:space="preserve">visaged that no more than </w:t>
      </w:r>
      <w:r w:rsidR="00E11287">
        <w:rPr>
          <w:rFonts w:cs="Arial"/>
          <w:sz w:val="20"/>
          <w:lang w:val="en-US"/>
        </w:rPr>
        <w:t>[</w:t>
      </w:r>
      <w:r w:rsidR="00E11287" w:rsidRPr="00E11287">
        <w:rPr>
          <w:rFonts w:cs="Arial"/>
          <w:sz w:val="20"/>
          <w:highlight w:val="yellow"/>
          <w:lang w:val="en-US"/>
        </w:rPr>
        <w:t>number</w:t>
      </w:r>
      <w:r w:rsidR="00E11287">
        <w:rPr>
          <w:rFonts w:cs="Arial"/>
          <w:sz w:val="20"/>
          <w:lang w:val="en-US"/>
        </w:rPr>
        <w:t>]</w:t>
      </w:r>
      <w:r w:rsidR="0062226B">
        <w:rPr>
          <w:rFonts w:cs="Arial"/>
          <w:sz w:val="20"/>
          <w:lang w:val="en-US"/>
        </w:rPr>
        <w:t xml:space="preserve"> </w:t>
      </w:r>
      <w:r w:rsidR="0062226B" w:rsidRPr="00767184">
        <w:rPr>
          <w:rFonts w:cs="Arial"/>
          <w:sz w:val="20"/>
          <w:highlight w:val="yellow"/>
          <w:lang w:val="en-US"/>
        </w:rPr>
        <w:t>staff member</w:t>
      </w:r>
      <w:r w:rsidR="00C90D1B" w:rsidRPr="00767184">
        <w:rPr>
          <w:rFonts w:cs="Arial"/>
          <w:sz w:val="20"/>
          <w:highlight w:val="yellow"/>
          <w:lang w:val="en-US"/>
        </w:rPr>
        <w:t xml:space="preserve"> will be off </w:t>
      </w:r>
      <w:r w:rsidR="00E11287" w:rsidRPr="00767184">
        <w:rPr>
          <w:rFonts w:cs="Arial"/>
          <w:sz w:val="20"/>
          <w:highlight w:val="yellow"/>
          <w:lang w:val="en-US"/>
        </w:rPr>
        <w:t>at</w:t>
      </w:r>
      <w:r w:rsidR="0062226B" w:rsidRPr="00767184">
        <w:rPr>
          <w:rFonts w:cs="Arial"/>
          <w:sz w:val="20"/>
          <w:highlight w:val="yellow"/>
          <w:lang w:val="en-US"/>
        </w:rPr>
        <w:t xml:space="preserve"> </w:t>
      </w:r>
      <w:r w:rsidR="00C90D1B" w:rsidRPr="00767184">
        <w:rPr>
          <w:rFonts w:cs="Arial"/>
          <w:sz w:val="20"/>
          <w:highlight w:val="yellow"/>
          <w:lang w:val="en-US"/>
        </w:rPr>
        <w:t>any period</w:t>
      </w:r>
      <w:r w:rsidRPr="0094706A">
        <w:rPr>
          <w:rFonts w:cs="Arial"/>
          <w:sz w:val="20"/>
          <w:lang w:val="en-US"/>
        </w:rPr>
        <w:t>.</w:t>
      </w:r>
    </w:p>
    <w:p w14:paraId="0352DB42" w14:textId="77777777" w:rsidR="0062226B" w:rsidRDefault="006F2E16" w:rsidP="004F435F">
      <w:pPr>
        <w:pStyle w:val="Style2"/>
        <w:rPr>
          <w:rFonts w:cs="Arial"/>
          <w:sz w:val="20"/>
          <w:lang w:val="en-US"/>
        </w:rPr>
      </w:pPr>
      <w:r w:rsidRPr="0062226B">
        <w:rPr>
          <w:rFonts w:cs="Arial"/>
          <w:sz w:val="20"/>
          <w:lang w:val="en-US"/>
        </w:rPr>
        <w:t xml:space="preserve">All holiday must be taken in the year in which it is accrued. </w:t>
      </w:r>
    </w:p>
    <w:p w14:paraId="1CB22B66" w14:textId="77777777" w:rsidR="00A6383C" w:rsidRPr="0094706A" w:rsidRDefault="00A6383C" w:rsidP="00D15C9D">
      <w:pPr>
        <w:pStyle w:val="Style1"/>
        <w:rPr>
          <w:rFonts w:cs="Arial"/>
          <w:sz w:val="20"/>
        </w:rPr>
      </w:pPr>
      <w:r w:rsidRPr="0094706A">
        <w:rPr>
          <w:rFonts w:cs="Arial"/>
          <w:sz w:val="20"/>
        </w:rPr>
        <w:t>Sickness Absence</w:t>
      </w:r>
    </w:p>
    <w:p w14:paraId="7A37B947" w14:textId="554DC083" w:rsidR="00A6383C" w:rsidRPr="0094706A" w:rsidRDefault="00A6383C" w:rsidP="007C4797">
      <w:pPr>
        <w:pStyle w:val="Style2"/>
        <w:rPr>
          <w:rFonts w:cs="Arial"/>
          <w:sz w:val="20"/>
        </w:rPr>
      </w:pPr>
      <w:r w:rsidRPr="0094706A">
        <w:rPr>
          <w:rFonts w:cs="Arial"/>
          <w:sz w:val="20"/>
        </w:rPr>
        <w:t>In the event of your absence for any reason</w:t>
      </w:r>
      <w:r w:rsidR="00787142">
        <w:rPr>
          <w:rFonts w:cs="Arial"/>
          <w:sz w:val="20"/>
        </w:rPr>
        <w:t>,</w:t>
      </w:r>
      <w:r w:rsidRPr="0094706A">
        <w:rPr>
          <w:rFonts w:cs="Arial"/>
          <w:sz w:val="20"/>
        </w:rPr>
        <w:t xml:space="preserve"> you or someone on your behalf</w:t>
      </w:r>
      <w:r w:rsidR="00787142">
        <w:rPr>
          <w:rFonts w:cs="Arial"/>
          <w:sz w:val="20"/>
        </w:rPr>
        <w:t>,</w:t>
      </w:r>
      <w:r w:rsidRPr="0094706A">
        <w:rPr>
          <w:rFonts w:cs="Arial"/>
          <w:sz w:val="20"/>
        </w:rPr>
        <w:t xml:space="preserve"> should contact </w:t>
      </w:r>
      <w:r w:rsidR="00787142" w:rsidRPr="00767184">
        <w:rPr>
          <w:rFonts w:cs="Arial"/>
          <w:sz w:val="20"/>
        </w:rPr>
        <w:t>T</w:t>
      </w:r>
      <w:r w:rsidR="0062226B" w:rsidRPr="00767184">
        <w:rPr>
          <w:rFonts w:cs="Arial"/>
          <w:sz w:val="20"/>
        </w:rPr>
        <w:t>he Manager</w:t>
      </w:r>
      <w:r w:rsidR="0062226B">
        <w:rPr>
          <w:rFonts w:cs="Arial"/>
          <w:sz w:val="20"/>
        </w:rPr>
        <w:t xml:space="preserve"> </w:t>
      </w:r>
      <w:r w:rsidRPr="0094706A">
        <w:rPr>
          <w:rFonts w:cs="Arial"/>
          <w:sz w:val="20"/>
        </w:rPr>
        <w:t>at the earliest opportunity on the first day of the absence to inform him/</w:t>
      </w:r>
      <w:r w:rsidR="00787142">
        <w:rPr>
          <w:rFonts w:cs="Arial"/>
          <w:sz w:val="20"/>
        </w:rPr>
        <w:t xml:space="preserve">her of the reason for absence. </w:t>
      </w:r>
      <w:r w:rsidRPr="0094706A">
        <w:rPr>
          <w:rFonts w:cs="Arial"/>
          <w:sz w:val="20"/>
        </w:rPr>
        <w:t>You must inform the Company as soon as possible of any change in the date of your expected return to work.</w:t>
      </w:r>
    </w:p>
    <w:p w14:paraId="126DC1B3" w14:textId="77777777" w:rsidR="00A6383C" w:rsidRPr="0094706A" w:rsidRDefault="00A6383C" w:rsidP="00A6383C">
      <w:pPr>
        <w:pStyle w:val="Style2"/>
        <w:rPr>
          <w:rFonts w:cs="Arial"/>
          <w:sz w:val="20"/>
        </w:rPr>
      </w:pPr>
      <w:r w:rsidRPr="0094706A">
        <w:rPr>
          <w:rFonts w:cs="Arial"/>
          <w:sz w:val="20"/>
        </w:rPr>
        <w:t>A self-certificat</w:t>
      </w:r>
      <w:r w:rsidR="008F4C45" w:rsidRPr="0094706A">
        <w:rPr>
          <w:rFonts w:cs="Arial"/>
          <w:sz w:val="20"/>
        </w:rPr>
        <w:t>ion</w:t>
      </w:r>
      <w:r w:rsidRPr="0094706A">
        <w:rPr>
          <w:rFonts w:cs="Arial"/>
          <w:sz w:val="20"/>
        </w:rPr>
        <w:t xml:space="preserve"> form should be completed for absences of up to seven days. The form will be supplied to you.</w:t>
      </w:r>
    </w:p>
    <w:p w14:paraId="17ACA1EF" w14:textId="77777777" w:rsidR="00A6383C" w:rsidRPr="0094706A" w:rsidRDefault="00A6383C" w:rsidP="00A6383C">
      <w:pPr>
        <w:pStyle w:val="Style2"/>
        <w:rPr>
          <w:rFonts w:cs="Arial"/>
          <w:sz w:val="20"/>
        </w:rPr>
      </w:pPr>
      <w:r w:rsidRPr="0094706A">
        <w:rPr>
          <w:rFonts w:cs="Arial"/>
          <w:sz w:val="20"/>
        </w:rPr>
        <w:t xml:space="preserve">For periods of sickness of more than seven consecutive days, including weekends, you will be required to obtain a Statement of Fitness for Work (‘Fit Note’) / Medical Certificate and send this to </w:t>
      </w:r>
      <w:r w:rsidR="0062226B">
        <w:rPr>
          <w:rFonts w:cs="Arial"/>
          <w:sz w:val="20"/>
        </w:rPr>
        <w:t>The Manager</w:t>
      </w:r>
      <w:r w:rsidRPr="0094706A">
        <w:rPr>
          <w:rFonts w:cs="Arial"/>
          <w:sz w:val="20"/>
        </w:rPr>
        <w:t>. A new Fit Note / Medical Certificate should be sent periodically as required by the Company.</w:t>
      </w:r>
    </w:p>
    <w:p w14:paraId="5891F648" w14:textId="77777777" w:rsidR="00787142" w:rsidRDefault="00787142" w:rsidP="00787142">
      <w:pPr>
        <w:pStyle w:val="Style2"/>
        <w:ind w:left="1440" w:hanging="720"/>
        <w:rPr>
          <w:rFonts w:cs="Arial"/>
          <w:sz w:val="20"/>
        </w:rPr>
      </w:pPr>
      <w:r w:rsidRPr="00787142">
        <w:rPr>
          <w:rFonts w:cs="Arial"/>
          <w:sz w:val="20"/>
        </w:rPr>
        <w:t>If y</w:t>
      </w:r>
      <w:r w:rsidR="00A6383C" w:rsidRPr="00787142">
        <w:rPr>
          <w:rFonts w:cs="Arial"/>
          <w:sz w:val="20"/>
        </w:rPr>
        <w:t xml:space="preserve">ou are absent for four or more days by reason of sickness or incapacity, you are entitled to Statutory Sick Pay (SSP), provided that you have met the requirements above. For the purposes of the SSP scheme the ‘qualifying days’ are </w:t>
      </w:r>
      <w:r w:rsidR="00C90D1B" w:rsidRPr="00787142">
        <w:rPr>
          <w:rFonts w:cs="Arial"/>
          <w:sz w:val="20"/>
          <w:highlight w:val="yellow"/>
        </w:rPr>
        <w:t xml:space="preserve">Monday to </w:t>
      </w:r>
      <w:r w:rsidRPr="00787142">
        <w:rPr>
          <w:rFonts w:cs="Arial"/>
          <w:sz w:val="20"/>
          <w:highlight w:val="yellow"/>
        </w:rPr>
        <w:t>Friday</w:t>
      </w:r>
      <w:r w:rsidR="00C90D1B" w:rsidRPr="00787142">
        <w:rPr>
          <w:rFonts w:cs="Arial"/>
          <w:sz w:val="20"/>
        </w:rPr>
        <w:t xml:space="preserve">. </w:t>
      </w:r>
      <w:r w:rsidR="00A6383C" w:rsidRPr="00787142">
        <w:rPr>
          <w:rFonts w:cs="Arial"/>
          <w:sz w:val="20"/>
        </w:rPr>
        <w:t>There is no contractual right to payment in respect of periods of absence due to sickness or incapacity. Any such payments are at the discretion of the Company.</w:t>
      </w:r>
    </w:p>
    <w:p w14:paraId="0711EB5D" w14:textId="77777777" w:rsidR="00787142" w:rsidRDefault="00A6383C" w:rsidP="00787142">
      <w:pPr>
        <w:pStyle w:val="Style2"/>
        <w:ind w:left="1440" w:hanging="720"/>
        <w:rPr>
          <w:rFonts w:cs="Arial"/>
          <w:sz w:val="20"/>
        </w:rPr>
      </w:pPr>
      <w:r w:rsidRPr="00787142">
        <w:rPr>
          <w:rFonts w:cs="Arial"/>
          <w:sz w:val="20"/>
        </w:rPr>
        <w:t>The Company has the right to monitor and record absence levels and reasons for absences. Such information will be kept confidential.</w:t>
      </w:r>
    </w:p>
    <w:p w14:paraId="3659A0DD" w14:textId="557EFAD8" w:rsidR="00A6383C" w:rsidRPr="00787142" w:rsidRDefault="00A6383C" w:rsidP="00787142">
      <w:pPr>
        <w:pStyle w:val="Style2"/>
        <w:ind w:left="1440" w:hanging="720"/>
        <w:rPr>
          <w:rFonts w:cs="Arial"/>
          <w:sz w:val="20"/>
        </w:rPr>
      </w:pPr>
      <w:r w:rsidRPr="00787142">
        <w:rPr>
          <w:rFonts w:cs="Arial"/>
          <w:sz w:val="20"/>
          <w:shd w:val="clear" w:color="auto" w:fill="FFFFFF"/>
        </w:rPr>
        <w:t>The Company may require you to undergo a medical examination by a medical practitioner nominated by us at any stage of your employment, and you agree to authorise such medical practitioner to prepare a medical report detailing the results of the examination, which you agree may be disclosed to the Company. The Company will bear the cost of such medical examination. Such an examination will only be requested by the Company where it is reasonable to do so.</w:t>
      </w:r>
    </w:p>
    <w:p w14:paraId="277D0744" w14:textId="77777777" w:rsidR="00A6383C" w:rsidRPr="0094706A" w:rsidRDefault="00A6383C" w:rsidP="00B431F2">
      <w:pPr>
        <w:pStyle w:val="Style1"/>
        <w:rPr>
          <w:rFonts w:cs="Arial"/>
          <w:sz w:val="20"/>
        </w:rPr>
      </w:pPr>
      <w:r w:rsidRPr="0094706A">
        <w:rPr>
          <w:rFonts w:cs="Arial"/>
          <w:sz w:val="20"/>
        </w:rPr>
        <w:t>Pension</w:t>
      </w:r>
    </w:p>
    <w:p w14:paraId="028C9266" w14:textId="77777777" w:rsidR="00A6383C" w:rsidRPr="0094706A" w:rsidRDefault="00A6383C" w:rsidP="00D15C9D">
      <w:pPr>
        <w:pStyle w:val="Style2"/>
        <w:rPr>
          <w:rFonts w:cs="Arial"/>
          <w:b/>
          <w:sz w:val="20"/>
        </w:rPr>
      </w:pPr>
      <w:r w:rsidRPr="0094706A">
        <w:rPr>
          <w:rFonts w:cs="Arial"/>
          <w:sz w:val="20"/>
        </w:rPr>
        <w:t>There are no pension arrangements applicable to your employment.</w:t>
      </w:r>
    </w:p>
    <w:p w14:paraId="65D90C99" w14:textId="77777777" w:rsidR="00A6383C" w:rsidRPr="0094706A" w:rsidRDefault="00A6383C" w:rsidP="00D15C9D">
      <w:pPr>
        <w:pStyle w:val="Style2"/>
        <w:rPr>
          <w:rFonts w:cs="Arial"/>
          <w:sz w:val="20"/>
        </w:rPr>
      </w:pPr>
      <w:r w:rsidRPr="0094706A">
        <w:rPr>
          <w:rFonts w:cs="Arial"/>
          <w:sz w:val="20"/>
        </w:rPr>
        <w:t>A contracting out certificate is not in force.</w:t>
      </w:r>
    </w:p>
    <w:p w14:paraId="52C5369B" w14:textId="77777777" w:rsidR="00A6383C" w:rsidRPr="0094706A" w:rsidRDefault="00A6383C" w:rsidP="00B431F2">
      <w:pPr>
        <w:pStyle w:val="Style1"/>
        <w:rPr>
          <w:rFonts w:cs="Arial"/>
          <w:sz w:val="20"/>
        </w:rPr>
      </w:pPr>
      <w:r w:rsidRPr="0094706A">
        <w:rPr>
          <w:rFonts w:cs="Arial"/>
          <w:sz w:val="20"/>
        </w:rPr>
        <w:t xml:space="preserve">Non – Compulsory Retirement </w:t>
      </w:r>
    </w:p>
    <w:p w14:paraId="72CCADCD" w14:textId="14FAD74E" w:rsidR="00A6383C" w:rsidRPr="0094706A" w:rsidRDefault="00A6383C" w:rsidP="00D15C9D">
      <w:pPr>
        <w:widowControl/>
        <w:spacing w:before="120" w:after="120"/>
        <w:ind w:left="709"/>
        <w:jc w:val="left"/>
        <w:rPr>
          <w:rFonts w:cs="Arial"/>
          <w:sz w:val="20"/>
        </w:rPr>
      </w:pPr>
      <w:r w:rsidRPr="0094706A">
        <w:rPr>
          <w:rFonts w:cs="Arial"/>
          <w:sz w:val="20"/>
        </w:rPr>
        <w:t>The Company does not operate a normal retirement age and so you will not be compulsorily retired on reaching a particular ag</w:t>
      </w:r>
      <w:r w:rsidR="00787142">
        <w:rPr>
          <w:rFonts w:cs="Arial"/>
          <w:sz w:val="20"/>
        </w:rPr>
        <w:t xml:space="preserve">e. </w:t>
      </w:r>
      <w:r w:rsidR="0056740E" w:rsidRPr="0094706A">
        <w:rPr>
          <w:rFonts w:cs="Arial"/>
          <w:sz w:val="20"/>
        </w:rPr>
        <w:t xml:space="preserve">However, you can choose to </w:t>
      </w:r>
      <w:r w:rsidRPr="0094706A">
        <w:rPr>
          <w:rFonts w:cs="Arial"/>
          <w:sz w:val="20"/>
        </w:rPr>
        <w:t>retire voluntarily at any time, provided you give the Company the required period of notice of termination of your employment.</w:t>
      </w:r>
    </w:p>
    <w:p w14:paraId="313474FB" w14:textId="77777777" w:rsidR="00A6383C" w:rsidRPr="0094706A" w:rsidRDefault="00A6383C" w:rsidP="00B431F2">
      <w:pPr>
        <w:pStyle w:val="Style1"/>
        <w:rPr>
          <w:rFonts w:cs="Arial"/>
          <w:sz w:val="20"/>
        </w:rPr>
      </w:pPr>
      <w:r w:rsidRPr="0094706A">
        <w:rPr>
          <w:rFonts w:cs="Arial"/>
          <w:sz w:val="20"/>
        </w:rPr>
        <w:t>Restrictions and Confidentiality</w:t>
      </w:r>
    </w:p>
    <w:p w14:paraId="44787D0D" w14:textId="77777777" w:rsidR="00A6383C" w:rsidRPr="0094706A" w:rsidRDefault="00A6383C" w:rsidP="00B431F2">
      <w:pPr>
        <w:pStyle w:val="Style2"/>
        <w:rPr>
          <w:rFonts w:cs="Arial"/>
          <w:sz w:val="20"/>
        </w:rPr>
      </w:pPr>
      <w:r w:rsidRPr="0094706A">
        <w:rPr>
          <w:rFonts w:cs="Arial"/>
          <w:sz w:val="20"/>
        </w:rPr>
        <w:t>You may not, without the prior written consent of the Company, devote any time to any business other than the business of the Company or to any public or charitable duty or endeavour during your normal hours of work.</w:t>
      </w:r>
    </w:p>
    <w:p w14:paraId="5D623A95" w14:textId="76229AD5" w:rsidR="00A6383C" w:rsidRPr="0094706A" w:rsidRDefault="00A6383C" w:rsidP="00D15C9D">
      <w:pPr>
        <w:pStyle w:val="Style2"/>
        <w:rPr>
          <w:rFonts w:cs="Arial"/>
          <w:sz w:val="20"/>
        </w:rPr>
      </w:pPr>
      <w:r w:rsidRPr="0094706A">
        <w:rPr>
          <w:rFonts w:cs="Arial"/>
          <w:sz w:val="20"/>
        </w:rPr>
        <w:t>You will not at any time either during your employment or afterwards use or divulge to any person, firm or company, except in the proper course of your duties during your employment by the Company, any confidential information identifying or relating to the Company, details of whi</w:t>
      </w:r>
      <w:r w:rsidR="00D15C9D" w:rsidRPr="0094706A">
        <w:rPr>
          <w:rFonts w:cs="Arial"/>
          <w:sz w:val="20"/>
        </w:rPr>
        <w:t>ch are not in the public domain</w:t>
      </w:r>
      <w:r w:rsidR="00787142">
        <w:rPr>
          <w:rFonts w:cs="Arial"/>
          <w:sz w:val="20"/>
        </w:rPr>
        <w:t>.</w:t>
      </w:r>
    </w:p>
    <w:p w14:paraId="1C6E3E52" w14:textId="77777777" w:rsidR="00A6383C" w:rsidRPr="0094706A" w:rsidRDefault="00A6383C" w:rsidP="00787142">
      <w:pPr>
        <w:pStyle w:val="Style1"/>
        <w:keepNext w:val="0"/>
        <w:rPr>
          <w:rFonts w:cs="Arial"/>
          <w:sz w:val="20"/>
        </w:rPr>
      </w:pPr>
      <w:r w:rsidRPr="0094706A">
        <w:rPr>
          <w:rFonts w:cs="Arial"/>
          <w:sz w:val="20"/>
        </w:rPr>
        <w:t>Collective Agreements</w:t>
      </w:r>
    </w:p>
    <w:p w14:paraId="4C59A19C" w14:textId="77777777" w:rsidR="00AC5EE1" w:rsidRPr="0094706A" w:rsidRDefault="00A6383C" w:rsidP="00787142">
      <w:pPr>
        <w:keepLines/>
        <w:spacing w:before="120" w:after="120"/>
        <w:ind w:left="1418" w:hanging="709"/>
        <w:rPr>
          <w:rFonts w:cs="Arial"/>
          <w:sz w:val="20"/>
        </w:rPr>
      </w:pPr>
      <w:r w:rsidRPr="0094706A">
        <w:rPr>
          <w:rFonts w:cs="Arial"/>
          <w:sz w:val="20"/>
        </w:rPr>
        <w:t>There are no collective agreemen</w:t>
      </w:r>
      <w:r w:rsidR="00D15C9D" w:rsidRPr="0094706A">
        <w:rPr>
          <w:rFonts w:cs="Arial"/>
          <w:sz w:val="20"/>
        </w:rPr>
        <w:t>ts relevant to your employment.</w:t>
      </w:r>
    </w:p>
    <w:p w14:paraId="4DED9CB4" w14:textId="77777777" w:rsidR="002D03A9" w:rsidRDefault="00D15C9D" w:rsidP="00D15C9D">
      <w:pPr>
        <w:pStyle w:val="Style1"/>
        <w:rPr>
          <w:rFonts w:cs="Arial"/>
          <w:sz w:val="20"/>
        </w:rPr>
      </w:pPr>
      <w:r w:rsidRPr="0094706A">
        <w:rPr>
          <w:rFonts w:cs="Arial"/>
          <w:sz w:val="20"/>
        </w:rPr>
        <w:lastRenderedPageBreak/>
        <w:t>Grievance Procedure</w:t>
      </w:r>
    </w:p>
    <w:p w14:paraId="2599C500" w14:textId="2FA194E3" w:rsidR="00AC5EE1" w:rsidRPr="0094706A" w:rsidRDefault="00A6383C" w:rsidP="002D03A9">
      <w:pPr>
        <w:pStyle w:val="Style1"/>
        <w:numPr>
          <w:ilvl w:val="0"/>
          <w:numId w:val="0"/>
        </w:numPr>
        <w:ind w:left="709"/>
        <w:rPr>
          <w:rFonts w:cs="Arial"/>
          <w:sz w:val="20"/>
        </w:rPr>
      </w:pPr>
      <w:r w:rsidRPr="0094706A">
        <w:rPr>
          <w:rFonts w:cs="Arial"/>
          <w:b w:val="0"/>
          <w:sz w:val="20"/>
        </w:rPr>
        <w:t xml:space="preserve">The formal grievance procedure policy is available on request from </w:t>
      </w:r>
      <w:r w:rsidR="00C26B27">
        <w:rPr>
          <w:rFonts w:cs="Arial"/>
          <w:b w:val="0"/>
          <w:sz w:val="20"/>
        </w:rPr>
        <w:t>The Manager</w:t>
      </w:r>
      <w:r w:rsidRPr="0094706A">
        <w:rPr>
          <w:rFonts w:cs="Arial"/>
          <w:b w:val="0"/>
          <w:sz w:val="20"/>
        </w:rPr>
        <w:t>. This policy does not form part of your terms and conditions of employment.</w:t>
      </w:r>
    </w:p>
    <w:p w14:paraId="419AB928" w14:textId="77777777" w:rsidR="002D03A9" w:rsidRDefault="00D15C9D" w:rsidP="002D03A9">
      <w:pPr>
        <w:pStyle w:val="Style1"/>
        <w:rPr>
          <w:rFonts w:cs="Arial"/>
          <w:b w:val="0"/>
          <w:sz w:val="20"/>
        </w:rPr>
      </w:pPr>
      <w:r w:rsidRPr="0094706A">
        <w:rPr>
          <w:rFonts w:cs="Arial"/>
          <w:sz w:val="20"/>
        </w:rPr>
        <w:t>Disciplinary Procedure</w:t>
      </w:r>
    </w:p>
    <w:p w14:paraId="172756FC" w14:textId="2B3B3E03" w:rsidR="00AC5EE1" w:rsidRPr="002D03A9" w:rsidRDefault="00A6383C" w:rsidP="002D03A9">
      <w:pPr>
        <w:pStyle w:val="Style1"/>
        <w:numPr>
          <w:ilvl w:val="0"/>
          <w:numId w:val="0"/>
        </w:numPr>
        <w:ind w:left="709"/>
        <w:rPr>
          <w:rFonts w:cs="Arial"/>
          <w:b w:val="0"/>
          <w:sz w:val="20"/>
        </w:rPr>
      </w:pPr>
      <w:r w:rsidRPr="002D03A9">
        <w:rPr>
          <w:rFonts w:cs="Arial"/>
          <w:b w:val="0"/>
          <w:sz w:val="20"/>
        </w:rPr>
        <w:t xml:space="preserve">The disciplinary rules applicable to your employment are set out in the </w:t>
      </w:r>
      <w:r w:rsidRPr="002D03A9">
        <w:rPr>
          <w:rFonts w:cs="Arial"/>
          <w:b w:val="0"/>
          <w:sz w:val="20"/>
          <w:highlight w:val="yellow"/>
        </w:rPr>
        <w:t>attached Dis</w:t>
      </w:r>
      <w:r w:rsidR="00787142" w:rsidRPr="002D03A9">
        <w:rPr>
          <w:rFonts w:cs="Arial"/>
          <w:b w:val="0"/>
          <w:sz w:val="20"/>
          <w:highlight w:val="yellow"/>
        </w:rPr>
        <w:t xml:space="preserve">ciplinary </w:t>
      </w:r>
      <w:r w:rsidR="002D03A9">
        <w:rPr>
          <w:rFonts w:cs="Arial"/>
          <w:b w:val="0"/>
          <w:sz w:val="20"/>
          <w:highlight w:val="yellow"/>
        </w:rPr>
        <w:t>R</w:t>
      </w:r>
      <w:r w:rsidR="00787142" w:rsidRPr="002D03A9">
        <w:rPr>
          <w:rFonts w:cs="Arial"/>
          <w:b w:val="0"/>
          <w:sz w:val="20"/>
          <w:highlight w:val="yellow"/>
        </w:rPr>
        <w:t>ules and Procedure</w:t>
      </w:r>
      <w:r w:rsidR="00787142" w:rsidRPr="002D03A9">
        <w:rPr>
          <w:rFonts w:cs="Arial"/>
          <w:b w:val="0"/>
          <w:sz w:val="20"/>
        </w:rPr>
        <w:t xml:space="preserve">. </w:t>
      </w:r>
      <w:r w:rsidRPr="002D03A9">
        <w:rPr>
          <w:rFonts w:cs="Arial"/>
          <w:b w:val="0"/>
          <w:sz w:val="20"/>
        </w:rPr>
        <w:t>This policy does not form part of your terms and conditions of employment.</w:t>
      </w:r>
    </w:p>
    <w:p w14:paraId="5B40CE0C" w14:textId="77777777" w:rsidR="00A6383C" w:rsidRPr="0094706A" w:rsidRDefault="00A6383C" w:rsidP="00AC5EE1">
      <w:pPr>
        <w:pStyle w:val="Style1"/>
        <w:rPr>
          <w:rFonts w:cs="Arial"/>
          <w:sz w:val="20"/>
        </w:rPr>
      </w:pPr>
      <w:r w:rsidRPr="0094706A">
        <w:rPr>
          <w:rFonts w:cs="Arial"/>
          <w:sz w:val="20"/>
        </w:rPr>
        <w:t>Data Protection</w:t>
      </w:r>
    </w:p>
    <w:p w14:paraId="602D8DA8" w14:textId="77777777" w:rsidR="00A9321C" w:rsidRPr="0094706A" w:rsidRDefault="00A6383C" w:rsidP="00D15C9D">
      <w:pPr>
        <w:shd w:val="clear" w:color="auto" w:fill="FFFFFF"/>
        <w:ind w:left="720"/>
        <w:jc w:val="left"/>
        <w:rPr>
          <w:rFonts w:cs="Arial"/>
          <w:bCs/>
          <w:sz w:val="20"/>
        </w:rPr>
      </w:pPr>
      <w:r w:rsidRPr="0094706A">
        <w:rPr>
          <w:rFonts w:cs="Arial"/>
          <w:bCs/>
          <w:sz w:val="20"/>
        </w:rPr>
        <w:t>You agree to the Company holding and processing, both electronically and manually, personal data about you (including sensitive personal data as defined in the Data Protection Act 1998) for the operations, management, security or administration of the Company and for the purpose of complying with applicable laws, regulations and procedures.</w:t>
      </w:r>
    </w:p>
    <w:p w14:paraId="4EA04411" w14:textId="77777777" w:rsidR="00A9321C" w:rsidRPr="0094706A" w:rsidRDefault="00A9321C" w:rsidP="00A9321C">
      <w:pPr>
        <w:pStyle w:val="Style1"/>
        <w:rPr>
          <w:rFonts w:cs="Arial"/>
          <w:sz w:val="20"/>
        </w:rPr>
      </w:pPr>
      <w:r w:rsidRPr="0094706A">
        <w:rPr>
          <w:rFonts w:cs="Arial"/>
          <w:sz w:val="20"/>
        </w:rPr>
        <w:t>Changes to Terms and Conditions of Employment</w:t>
      </w:r>
    </w:p>
    <w:p w14:paraId="75601870" w14:textId="77777777" w:rsidR="00A9321C" w:rsidRPr="0094706A" w:rsidRDefault="00A9321C" w:rsidP="00A9321C">
      <w:pPr>
        <w:keepNext/>
        <w:widowControl/>
        <w:spacing w:before="120" w:after="120"/>
        <w:ind w:left="709" w:firstLine="11"/>
        <w:jc w:val="left"/>
        <w:rPr>
          <w:rFonts w:cs="Arial"/>
          <w:bCs/>
          <w:sz w:val="20"/>
        </w:rPr>
      </w:pPr>
      <w:r w:rsidRPr="0094706A">
        <w:rPr>
          <w:rFonts w:cs="Arial"/>
          <w:bCs/>
          <w:sz w:val="20"/>
        </w:rPr>
        <w:t>The Company may amend, vary or terminate the terms and con</w:t>
      </w:r>
      <w:r w:rsidR="0056740E" w:rsidRPr="0094706A">
        <w:rPr>
          <w:rFonts w:cs="Arial"/>
          <w:bCs/>
          <w:sz w:val="20"/>
        </w:rPr>
        <w:t xml:space="preserve">ditions in this </w:t>
      </w:r>
      <w:r w:rsidRPr="0094706A">
        <w:rPr>
          <w:rFonts w:cs="Arial"/>
          <w:bCs/>
          <w:sz w:val="20"/>
        </w:rPr>
        <w:t>document and any such change will be notified to you personally in writing or, when generally applied, by notice.</w:t>
      </w:r>
    </w:p>
    <w:p w14:paraId="02967FD8" w14:textId="77777777" w:rsidR="00A9321C" w:rsidRPr="0094706A" w:rsidRDefault="00A9321C" w:rsidP="00A9321C">
      <w:pPr>
        <w:pStyle w:val="Style1"/>
        <w:rPr>
          <w:rFonts w:cs="Arial"/>
          <w:sz w:val="20"/>
        </w:rPr>
      </w:pPr>
      <w:r w:rsidRPr="0094706A">
        <w:rPr>
          <w:rFonts w:cs="Arial"/>
          <w:sz w:val="20"/>
        </w:rPr>
        <w:t>Severability</w:t>
      </w:r>
    </w:p>
    <w:p w14:paraId="62B33E62" w14:textId="77777777" w:rsidR="00A6383C" w:rsidRPr="0094706A" w:rsidRDefault="00A9321C" w:rsidP="00A9321C">
      <w:pPr>
        <w:shd w:val="clear" w:color="auto" w:fill="FFFFFF"/>
        <w:ind w:left="720"/>
        <w:jc w:val="left"/>
        <w:rPr>
          <w:rFonts w:cs="Arial"/>
          <w:bCs/>
          <w:sz w:val="20"/>
        </w:rPr>
      </w:pPr>
      <w:r w:rsidRPr="0094706A">
        <w:rPr>
          <w:rFonts w:cs="Arial"/>
          <w:bCs/>
          <w:sz w:val="20"/>
        </w:rPr>
        <w:t xml:space="preserve">The various provisions of this Agreement are severable, and if any provision or identifiable part thereof is held to be invalid or unenforceable by any court of </w:t>
      </w:r>
      <w:r w:rsidR="00A6383C" w:rsidRPr="0094706A">
        <w:rPr>
          <w:rFonts w:cs="Arial"/>
          <w:bCs/>
          <w:sz w:val="20"/>
        </w:rPr>
        <w:t>competent jurisdiction then such invalidity or unenforceability shall not affect the validity or enforceability of the remaining provisions or identifiable parts.</w:t>
      </w:r>
    </w:p>
    <w:p w14:paraId="7DC947C2" w14:textId="77777777" w:rsidR="002D03A9" w:rsidRPr="002D03A9" w:rsidRDefault="00A6383C" w:rsidP="00A6383C">
      <w:pPr>
        <w:pStyle w:val="Style1"/>
        <w:rPr>
          <w:rFonts w:cs="Arial"/>
          <w:b w:val="0"/>
          <w:sz w:val="20"/>
        </w:rPr>
      </w:pPr>
      <w:r w:rsidRPr="0094706A">
        <w:rPr>
          <w:rFonts w:cs="Arial"/>
          <w:sz w:val="20"/>
        </w:rPr>
        <w:t>Governing Law and Jurisdiction</w:t>
      </w:r>
    </w:p>
    <w:p w14:paraId="116D294C" w14:textId="0AA0EFCA" w:rsidR="00A6383C" w:rsidRPr="0094706A" w:rsidRDefault="00A6383C" w:rsidP="002D03A9">
      <w:pPr>
        <w:pStyle w:val="Style1"/>
        <w:numPr>
          <w:ilvl w:val="0"/>
          <w:numId w:val="0"/>
        </w:numPr>
        <w:ind w:left="709"/>
        <w:rPr>
          <w:rFonts w:cs="Arial"/>
          <w:b w:val="0"/>
          <w:sz w:val="20"/>
        </w:rPr>
      </w:pPr>
      <w:r w:rsidRPr="0094706A">
        <w:rPr>
          <w:rFonts w:cs="Arial"/>
          <w:b w:val="0"/>
          <w:sz w:val="20"/>
        </w:rPr>
        <w:t>These Terms and Conditions shall be governed by and construed in accordance with the laws of England and Wales.</w:t>
      </w:r>
    </w:p>
    <w:p w14:paraId="3F00A99F" w14:textId="77777777" w:rsidR="00787142" w:rsidRDefault="00787142" w:rsidP="00A6383C">
      <w:pPr>
        <w:keepNext/>
        <w:widowControl/>
        <w:rPr>
          <w:rFonts w:cs="Arial"/>
          <w:sz w:val="20"/>
        </w:rPr>
      </w:pPr>
    </w:p>
    <w:p w14:paraId="177802B8" w14:textId="77777777" w:rsidR="00787142" w:rsidRDefault="00787142" w:rsidP="00A6383C">
      <w:pPr>
        <w:keepNext/>
        <w:widowControl/>
        <w:rPr>
          <w:rFonts w:cs="Arial"/>
          <w:sz w:val="20"/>
        </w:rPr>
      </w:pPr>
    </w:p>
    <w:p w14:paraId="23D5FE1C" w14:textId="680BCEC0" w:rsidR="00A6383C" w:rsidRPr="0094706A" w:rsidRDefault="00A6383C" w:rsidP="00A6383C">
      <w:pPr>
        <w:keepNext/>
        <w:widowControl/>
        <w:rPr>
          <w:rFonts w:cs="Arial"/>
          <w:i/>
          <w:sz w:val="20"/>
        </w:rPr>
      </w:pPr>
      <w:r w:rsidRPr="0094706A">
        <w:rPr>
          <w:rFonts w:cs="Arial"/>
          <w:sz w:val="20"/>
        </w:rPr>
        <w:t xml:space="preserve">Issued for and on behalf of </w:t>
      </w:r>
      <w:r w:rsidR="00C82BE7">
        <w:rPr>
          <w:rFonts w:cs="Arial"/>
          <w:sz w:val="20"/>
        </w:rPr>
        <w:t>[</w:t>
      </w:r>
      <w:r w:rsidR="00C82BE7" w:rsidRPr="00C82BE7">
        <w:rPr>
          <w:rFonts w:cs="Arial"/>
          <w:sz w:val="20"/>
          <w:highlight w:val="yellow"/>
        </w:rPr>
        <w:t>company name</w:t>
      </w:r>
      <w:r w:rsidR="00C82BE7">
        <w:rPr>
          <w:rFonts w:cs="Arial"/>
          <w:sz w:val="20"/>
        </w:rPr>
        <w:t>]</w:t>
      </w:r>
      <w:r w:rsidR="002D5FC1">
        <w:rPr>
          <w:rFonts w:cs="Arial"/>
          <w:sz w:val="20"/>
        </w:rPr>
        <w:t>:</w:t>
      </w:r>
    </w:p>
    <w:p w14:paraId="6382462C" w14:textId="77777777" w:rsidR="00A6383C" w:rsidRDefault="00A6383C" w:rsidP="00A6383C">
      <w:pPr>
        <w:keepNext/>
        <w:widowControl/>
        <w:rPr>
          <w:rFonts w:cs="Arial"/>
          <w:sz w:val="20"/>
        </w:rPr>
      </w:pPr>
    </w:p>
    <w:p w14:paraId="7D74273E" w14:textId="77777777" w:rsidR="00C82BE7" w:rsidRDefault="00C82BE7" w:rsidP="00A6383C">
      <w:pPr>
        <w:keepNext/>
        <w:widowControl/>
        <w:rPr>
          <w:rFonts w:cs="Arial"/>
          <w:sz w:val="20"/>
        </w:rPr>
      </w:pPr>
    </w:p>
    <w:p w14:paraId="6C127280" w14:textId="77777777" w:rsidR="00C82BE7" w:rsidRPr="00C82BE7" w:rsidRDefault="00C82BE7" w:rsidP="00A6383C">
      <w:pPr>
        <w:keepNext/>
        <w:widowControl/>
        <w:rPr>
          <w:rFonts w:cs="Arial"/>
          <w:sz w:val="20"/>
        </w:rPr>
      </w:pPr>
    </w:p>
    <w:p w14:paraId="17CAE333" w14:textId="0862BE5F" w:rsidR="00A6383C" w:rsidRDefault="00C82BE7" w:rsidP="00A6383C">
      <w:pPr>
        <w:keepNext/>
        <w:widowControl/>
        <w:rPr>
          <w:rFonts w:cs="Arial"/>
          <w:sz w:val="20"/>
        </w:rPr>
      </w:pPr>
      <w:r>
        <w:rPr>
          <w:rFonts w:cs="Arial"/>
          <w:sz w:val="20"/>
        </w:rPr>
        <w:t>Signed: ___________________________________</w:t>
      </w:r>
      <w:r>
        <w:rPr>
          <w:rFonts w:cs="Arial"/>
          <w:sz w:val="20"/>
        </w:rPr>
        <w:tab/>
      </w:r>
      <w:r w:rsidR="002864B6">
        <w:rPr>
          <w:rFonts w:cs="Arial"/>
          <w:sz w:val="20"/>
        </w:rPr>
        <w:t>____</w:t>
      </w:r>
      <w:r>
        <w:rPr>
          <w:rFonts w:cs="Arial"/>
          <w:sz w:val="20"/>
        </w:rPr>
        <w:t>___________________</w:t>
      </w:r>
      <w:r w:rsidR="00557161">
        <w:rPr>
          <w:rFonts w:cs="Arial"/>
          <w:sz w:val="20"/>
        </w:rPr>
        <w:t>_____</w:t>
      </w:r>
      <w:r>
        <w:rPr>
          <w:rFonts w:cs="Arial"/>
          <w:sz w:val="20"/>
        </w:rPr>
        <w:t>___</w:t>
      </w:r>
      <w:r w:rsidR="002864B6">
        <w:rPr>
          <w:rFonts w:cs="Arial"/>
          <w:sz w:val="20"/>
        </w:rPr>
        <w:t>_</w:t>
      </w:r>
    </w:p>
    <w:p w14:paraId="4A6F3B65" w14:textId="525B01D9" w:rsidR="00C82BE7" w:rsidRPr="0094706A" w:rsidRDefault="00C82BE7" w:rsidP="00A6383C">
      <w:pPr>
        <w:keepNext/>
        <w:widowControl/>
        <w:rPr>
          <w:rFonts w:cs="Arial"/>
          <w:sz w:val="20"/>
        </w:rPr>
      </w:pPr>
      <w:r>
        <w:rPr>
          <w:rFonts w:cs="Arial"/>
          <w:sz w:val="20"/>
        </w:rPr>
        <w:tab/>
        <w:t>Name</w:t>
      </w:r>
      <w:r w:rsidR="00557161">
        <w:rPr>
          <w:rFonts w:cs="Arial"/>
          <w:sz w:val="20"/>
        </w:rPr>
        <w:tab/>
      </w:r>
      <w:r w:rsidR="00557161">
        <w:rPr>
          <w:rFonts w:cs="Arial"/>
          <w:sz w:val="20"/>
        </w:rPr>
        <w:tab/>
      </w:r>
      <w:r w:rsidR="00557161">
        <w:rPr>
          <w:rFonts w:cs="Arial"/>
          <w:sz w:val="20"/>
        </w:rPr>
        <w:tab/>
      </w:r>
      <w:r w:rsidR="00557161">
        <w:rPr>
          <w:rFonts w:cs="Arial"/>
          <w:sz w:val="20"/>
        </w:rPr>
        <w:tab/>
      </w:r>
      <w:r w:rsidR="00557161">
        <w:rPr>
          <w:rFonts w:cs="Arial"/>
          <w:sz w:val="20"/>
        </w:rPr>
        <w:tab/>
      </w:r>
      <w:r w:rsidR="00557161">
        <w:rPr>
          <w:rFonts w:cs="Arial"/>
          <w:sz w:val="20"/>
        </w:rPr>
        <w:tab/>
        <w:t>Date</w:t>
      </w:r>
    </w:p>
    <w:p w14:paraId="5D7ACD81" w14:textId="77777777" w:rsidR="00A6383C" w:rsidRDefault="00A6383C" w:rsidP="00A6383C">
      <w:pPr>
        <w:keepNext/>
        <w:widowControl/>
        <w:rPr>
          <w:rFonts w:cs="Arial"/>
          <w:sz w:val="20"/>
        </w:rPr>
      </w:pPr>
    </w:p>
    <w:p w14:paraId="547E429F" w14:textId="77777777" w:rsidR="00C82BE7" w:rsidRDefault="00C82BE7" w:rsidP="00A6383C">
      <w:pPr>
        <w:keepNext/>
        <w:widowControl/>
        <w:rPr>
          <w:rFonts w:cs="Arial"/>
          <w:sz w:val="20"/>
        </w:rPr>
      </w:pPr>
    </w:p>
    <w:p w14:paraId="1873FDFA" w14:textId="77777777" w:rsidR="00557161" w:rsidRPr="0094706A" w:rsidRDefault="00557161" w:rsidP="00A6383C">
      <w:pPr>
        <w:keepNext/>
        <w:widowControl/>
        <w:rPr>
          <w:rFonts w:cs="Arial"/>
          <w:sz w:val="20"/>
        </w:rPr>
      </w:pPr>
    </w:p>
    <w:p w14:paraId="4B2AAD9F" w14:textId="77777777" w:rsidR="00A6383C" w:rsidRPr="0094706A" w:rsidRDefault="00A6383C" w:rsidP="00744982">
      <w:pPr>
        <w:keepNext/>
        <w:widowControl/>
        <w:outlineLvl w:val="0"/>
        <w:rPr>
          <w:rFonts w:cs="Arial"/>
          <w:sz w:val="20"/>
        </w:rPr>
      </w:pPr>
      <w:r w:rsidRPr="0094706A">
        <w:rPr>
          <w:rFonts w:cs="Arial"/>
          <w:sz w:val="20"/>
        </w:rPr>
        <w:t>I confirm my agreement that the above terms and conditions constitute my contract of employment.</w:t>
      </w:r>
    </w:p>
    <w:p w14:paraId="3F538BD9" w14:textId="77777777" w:rsidR="00A6383C" w:rsidRDefault="00A6383C" w:rsidP="00A6383C">
      <w:pPr>
        <w:keepNext/>
        <w:widowControl/>
        <w:rPr>
          <w:rFonts w:cs="Arial"/>
          <w:sz w:val="20"/>
        </w:rPr>
      </w:pPr>
    </w:p>
    <w:p w14:paraId="5C31788D" w14:textId="77777777" w:rsidR="00C82BE7" w:rsidRDefault="00C82BE7" w:rsidP="00A6383C">
      <w:pPr>
        <w:keepNext/>
        <w:widowControl/>
        <w:rPr>
          <w:rFonts w:cs="Arial"/>
          <w:sz w:val="20"/>
        </w:rPr>
      </w:pPr>
    </w:p>
    <w:p w14:paraId="6EBB09CD" w14:textId="77777777" w:rsidR="00557161" w:rsidRDefault="00557161" w:rsidP="00A6383C">
      <w:pPr>
        <w:keepNext/>
        <w:widowControl/>
        <w:rPr>
          <w:rFonts w:cs="Arial"/>
          <w:sz w:val="20"/>
        </w:rPr>
      </w:pPr>
    </w:p>
    <w:p w14:paraId="6AA1EC7A" w14:textId="77777777" w:rsidR="00557161" w:rsidRDefault="00557161" w:rsidP="00557161">
      <w:pPr>
        <w:keepNext/>
        <w:widowControl/>
        <w:rPr>
          <w:rFonts w:cs="Arial"/>
          <w:sz w:val="20"/>
        </w:rPr>
      </w:pPr>
      <w:r>
        <w:rPr>
          <w:rFonts w:cs="Arial"/>
          <w:sz w:val="20"/>
        </w:rPr>
        <w:t>Signed: ___________________________________</w:t>
      </w:r>
      <w:r>
        <w:rPr>
          <w:rFonts w:cs="Arial"/>
          <w:sz w:val="20"/>
        </w:rPr>
        <w:tab/>
        <w:t>________________________________</w:t>
      </w:r>
    </w:p>
    <w:p w14:paraId="60F9E786" w14:textId="77777777" w:rsidR="00557161" w:rsidRDefault="00557161" w:rsidP="00557161">
      <w:pPr>
        <w:keepNext/>
        <w:widowControl/>
        <w:rPr>
          <w:rFonts w:cs="Arial"/>
          <w:sz w:val="20"/>
        </w:rPr>
      </w:pPr>
      <w:r>
        <w:rPr>
          <w:rFonts w:cs="Arial"/>
          <w:sz w:val="20"/>
        </w:rPr>
        <w:tab/>
        <w:t>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Date</w:t>
      </w:r>
    </w:p>
    <w:p w14:paraId="35D2ED96" w14:textId="77777777" w:rsidR="00D50C5E" w:rsidRPr="0094706A" w:rsidRDefault="00D50C5E" w:rsidP="00557161">
      <w:pPr>
        <w:keepNext/>
        <w:widowControl/>
        <w:rPr>
          <w:rFonts w:cs="Arial"/>
          <w:sz w:val="20"/>
        </w:rPr>
      </w:pPr>
    </w:p>
    <w:sectPr w:rsidR="00D50C5E" w:rsidRPr="0094706A" w:rsidSect="0006716D">
      <w:headerReference w:type="default" r:id="rId8"/>
      <w:footerReference w:type="even" r:id="rId9"/>
      <w:footerReference w:type="default" r:id="rId10"/>
      <w:footerReference w:type="first" r:id="rId11"/>
      <w:type w:val="continuous"/>
      <w:pgSz w:w="11908" w:h="16833" w:code="9"/>
      <w:pgMar w:top="1418" w:right="1418" w:bottom="1418" w:left="1418"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A12E4" w14:textId="77777777" w:rsidR="00EF79BA" w:rsidRDefault="00EF79BA" w:rsidP="00627A2A">
      <w:r>
        <w:separator/>
      </w:r>
    </w:p>
  </w:endnote>
  <w:endnote w:type="continuationSeparator" w:id="0">
    <w:p w14:paraId="38B6BF25" w14:textId="77777777" w:rsidR="00EF79BA" w:rsidRDefault="00EF79BA" w:rsidP="0062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4861" w14:textId="77777777" w:rsidR="00787142" w:rsidRDefault="00787142" w:rsidP="00FC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3FB">
      <w:rPr>
        <w:rStyle w:val="PageNumber"/>
        <w:noProof/>
      </w:rPr>
      <w:t>6</w:t>
    </w:r>
    <w:r>
      <w:rPr>
        <w:rStyle w:val="PageNumber"/>
      </w:rPr>
      <w:fldChar w:fldCharType="end"/>
    </w:r>
  </w:p>
  <w:p w14:paraId="4EC3E817" w14:textId="77777777" w:rsidR="00787142" w:rsidRDefault="00787142" w:rsidP="00FC49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7C65" w14:textId="77777777" w:rsidR="00787142" w:rsidRPr="00FC4993" w:rsidRDefault="00787142" w:rsidP="00FC4993">
    <w:pPr>
      <w:pStyle w:val="Footer"/>
      <w:framePr w:wrap="around" w:vAnchor="text" w:hAnchor="margin" w:xAlign="right" w:y="1"/>
      <w:rPr>
        <w:rStyle w:val="PageNumber"/>
        <w:sz w:val="18"/>
        <w:szCs w:val="18"/>
      </w:rPr>
    </w:pPr>
    <w:r w:rsidRPr="00FC4993">
      <w:rPr>
        <w:rStyle w:val="PageNumber"/>
        <w:sz w:val="18"/>
        <w:szCs w:val="18"/>
      </w:rPr>
      <w:fldChar w:fldCharType="begin"/>
    </w:r>
    <w:r w:rsidRPr="00FC4993">
      <w:rPr>
        <w:rStyle w:val="PageNumber"/>
        <w:sz w:val="18"/>
        <w:szCs w:val="18"/>
      </w:rPr>
      <w:instrText xml:space="preserve">PAGE  </w:instrText>
    </w:r>
    <w:r w:rsidRPr="00FC4993">
      <w:rPr>
        <w:rStyle w:val="PageNumber"/>
        <w:sz w:val="18"/>
        <w:szCs w:val="18"/>
      </w:rPr>
      <w:fldChar w:fldCharType="separate"/>
    </w:r>
    <w:r w:rsidR="000B38AC">
      <w:rPr>
        <w:rStyle w:val="PageNumber"/>
        <w:noProof/>
        <w:sz w:val="18"/>
        <w:szCs w:val="18"/>
      </w:rPr>
      <w:t>5</w:t>
    </w:r>
    <w:r w:rsidRPr="00FC4993">
      <w:rPr>
        <w:rStyle w:val="PageNumber"/>
        <w:sz w:val="18"/>
        <w:szCs w:val="18"/>
      </w:rPr>
      <w:fldChar w:fldCharType="end"/>
    </w:r>
  </w:p>
  <w:p w14:paraId="41B68D0A" w14:textId="763ACA7E" w:rsidR="00787142" w:rsidRPr="00FC4993" w:rsidRDefault="00787142" w:rsidP="000B3F63">
    <w:pPr>
      <w:ind w:right="360"/>
      <w:jc w:val="right"/>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3F9B" w14:textId="77777777" w:rsidR="00787142" w:rsidRDefault="00787142">
    <w:pPr>
      <w:pStyle w:val="Footer"/>
      <w:widowControl/>
    </w:pPr>
  </w:p>
  <w:p w14:paraId="28B4D98D" w14:textId="77777777" w:rsidR="00787142" w:rsidRDefault="0078714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FB59" w14:textId="77777777" w:rsidR="00EF79BA" w:rsidRDefault="00EF79BA" w:rsidP="00627A2A">
      <w:r>
        <w:separator/>
      </w:r>
    </w:p>
  </w:footnote>
  <w:footnote w:type="continuationSeparator" w:id="0">
    <w:p w14:paraId="5B962CCD" w14:textId="77777777" w:rsidR="00EF79BA" w:rsidRDefault="00EF79BA" w:rsidP="00627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260D" w14:textId="23C57235" w:rsidR="00A965F1" w:rsidRPr="0006716D" w:rsidRDefault="00A965F1" w:rsidP="0006716D">
    <w:pPr>
      <w:pStyle w:val="Header"/>
      <w:jc w:val="center"/>
      <w:rPr>
        <w:sz w:val="18"/>
        <w:szCs w:val="18"/>
      </w:rPr>
    </w:pPr>
    <w:r w:rsidRPr="0006716D">
      <w:rPr>
        <w:sz w:val="18"/>
        <w:szCs w:val="18"/>
      </w:rPr>
      <w:t>Terms &amp; Conditions of Employment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FA09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6F726EF"/>
    <w:multiLevelType w:val="multilevel"/>
    <w:tmpl w:val="FD2C4DC0"/>
    <w:lvl w:ilvl="0">
      <w:start w:val="1"/>
      <w:numFmt w:val="decimal"/>
      <w:lvlText w:val="%1."/>
      <w:lvlJc w:val="left"/>
      <w:pPr>
        <w:tabs>
          <w:tab w:val="num" w:pos="851"/>
        </w:tabs>
        <w:ind w:left="851"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560"/>
        </w:tabs>
        <w:ind w:left="1560"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C73D57"/>
    <w:multiLevelType w:val="hybridMultilevel"/>
    <w:tmpl w:val="CB38B47C"/>
    <w:lvl w:ilvl="0" w:tplc="3EA846C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2853AB"/>
    <w:multiLevelType w:val="hybridMultilevel"/>
    <w:tmpl w:val="96468892"/>
    <w:lvl w:ilvl="0" w:tplc="52445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065178E"/>
    <w:multiLevelType w:val="multilevel"/>
    <w:tmpl w:val="937EE054"/>
    <w:lvl w:ilvl="0">
      <w:start w:val="1"/>
      <w:numFmt w:val="decimal"/>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D6F571B"/>
    <w:multiLevelType w:val="hybridMultilevel"/>
    <w:tmpl w:val="D90AD266"/>
    <w:lvl w:ilvl="0" w:tplc="2B02471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920F7A"/>
    <w:multiLevelType w:val="hybridMultilevel"/>
    <w:tmpl w:val="F6F82D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B4231"/>
    <w:multiLevelType w:val="hybridMultilevel"/>
    <w:tmpl w:val="DE922D8E"/>
    <w:lvl w:ilvl="0" w:tplc="4EA8F7D2">
      <w:start w:val="1"/>
      <w:numFmt w:val="lowerLetter"/>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11">
    <w:nsid w:val="6F3927BC"/>
    <w:multiLevelType w:val="hybridMultilevel"/>
    <w:tmpl w:val="16AE5DE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1"/>
  </w:num>
  <w:num w:numId="2">
    <w:abstractNumId w:val="6"/>
  </w:num>
  <w:num w:numId="3">
    <w:abstractNumId w:val="6"/>
  </w:num>
  <w:num w:numId="4">
    <w:abstractNumId w:val="11"/>
  </w:num>
  <w:num w:numId="5">
    <w:abstractNumId w:val="2"/>
  </w:num>
  <w:num w:numId="6">
    <w:abstractNumId w:val="7"/>
  </w:num>
  <w:num w:numId="7">
    <w:abstractNumId w:val="7"/>
    <w:lvlOverride w:ilvl="0">
      <w:startOverride w:val="11"/>
    </w:lvlOverride>
  </w:num>
  <w:num w:numId="8">
    <w:abstractNumId w:val="3"/>
  </w:num>
  <w:num w:numId="9">
    <w:abstractNumId w:val="10"/>
  </w:num>
  <w:num w:numId="10">
    <w:abstractNumId w:val="4"/>
  </w:num>
  <w:num w:numId="11">
    <w:abstractNumId w:val="8"/>
  </w:num>
  <w:num w:numId="12">
    <w:abstractNumId w:val="0"/>
  </w:num>
  <w:num w:numId="13">
    <w:abstractNumId w:val="5"/>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attachedTemplate r:id="rId1"/>
  <w:defaultTabStop w:val="720"/>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F0"/>
    <w:rsid w:val="00032DB3"/>
    <w:rsid w:val="0003496F"/>
    <w:rsid w:val="00053A01"/>
    <w:rsid w:val="00062D30"/>
    <w:rsid w:val="0006716D"/>
    <w:rsid w:val="00073DD7"/>
    <w:rsid w:val="00075E04"/>
    <w:rsid w:val="00084D50"/>
    <w:rsid w:val="00086FDD"/>
    <w:rsid w:val="000A7B06"/>
    <w:rsid w:val="000B38AC"/>
    <w:rsid w:val="000B3F63"/>
    <w:rsid w:val="000C15E8"/>
    <w:rsid w:val="000E428E"/>
    <w:rsid w:val="00116CD9"/>
    <w:rsid w:val="00145985"/>
    <w:rsid w:val="001605DD"/>
    <w:rsid w:val="001622B9"/>
    <w:rsid w:val="001B27C4"/>
    <w:rsid w:val="001C313D"/>
    <w:rsid w:val="001D64B8"/>
    <w:rsid w:val="001D6D61"/>
    <w:rsid w:val="001D7980"/>
    <w:rsid w:val="002637AA"/>
    <w:rsid w:val="002864B6"/>
    <w:rsid w:val="002B1D1A"/>
    <w:rsid w:val="002D03A9"/>
    <w:rsid w:val="002D5FC1"/>
    <w:rsid w:val="00322B2E"/>
    <w:rsid w:val="0035296D"/>
    <w:rsid w:val="0036388C"/>
    <w:rsid w:val="00365C6C"/>
    <w:rsid w:val="003B49E8"/>
    <w:rsid w:val="003B78F3"/>
    <w:rsid w:val="004143DA"/>
    <w:rsid w:val="00456E76"/>
    <w:rsid w:val="00487F84"/>
    <w:rsid w:val="004A6844"/>
    <w:rsid w:val="004F435F"/>
    <w:rsid w:val="004F62D2"/>
    <w:rsid w:val="0050448F"/>
    <w:rsid w:val="00512F7F"/>
    <w:rsid w:val="00543DEA"/>
    <w:rsid w:val="00550757"/>
    <w:rsid w:val="00557161"/>
    <w:rsid w:val="0056740E"/>
    <w:rsid w:val="005A17F7"/>
    <w:rsid w:val="005B7E55"/>
    <w:rsid w:val="005D1224"/>
    <w:rsid w:val="005F0301"/>
    <w:rsid w:val="006062EE"/>
    <w:rsid w:val="00611CCF"/>
    <w:rsid w:val="0062226B"/>
    <w:rsid w:val="00627A2A"/>
    <w:rsid w:val="00644D6F"/>
    <w:rsid w:val="00660992"/>
    <w:rsid w:val="00686F73"/>
    <w:rsid w:val="0069160F"/>
    <w:rsid w:val="006D60E6"/>
    <w:rsid w:val="006E6C29"/>
    <w:rsid w:val="006E7DB6"/>
    <w:rsid w:val="006F101E"/>
    <w:rsid w:val="006F2E16"/>
    <w:rsid w:val="00704CA7"/>
    <w:rsid w:val="0072478A"/>
    <w:rsid w:val="00744982"/>
    <w:rsid w:val="00767184"/>
    <w:rsid w:val="007716BB"/>
    <w:rsid w:val="00787142"/>
    <w:rsid w:val="007B3173"/>
    <w:rsid w:val="007B7351"/>
    <w:rsid w:val="007C4797"/>
    <w:rsid w:val="007E1D42"/>
    <w:rsid w:val="007E6773"/>
    <w:rsid w:val="0081294F"/>
    <w:rsid w:val="00817EDE"/>
    <w:rsid w:val="00820DFF"/>
    <w:rsid w:val="008401DD"/>
    <w:rsid w:val="008446E8"/>
    <w:rsid w:val="00864DB4"/>
    <w:rsid w:val="00865CD3"/>
    <w:rsid w:val="0087525B"/>
    <w:rsid w:val="008C2C10"/>
    <w:rsid w:val="008E2B91"/>
    <w:rsid w:val="008F4C45"/>
    <w:rsid w:val="009047F2"/>
    <w:rsid w:val="009070E9"/>
    <w:rsid w:val="009233FB"/>
    <w:rsid w:val="009251F9"/>
    <w:rsid w:val="0094706A"/>
    <w:rsid w:val="00956A62"/>
    <w:rsid w:val="00972EBB"/>
    <w:rsid w:val="009A4ABA"/>
    <w:rsid w:val="009A6A4D"/>
    <w:rsid w:val="009C6F97"/>
    <w:rsid w:val="009D11A3"/>
    <w:rsid w:val="009D76D1"/>
    <w:rsid w:val="009F53CE"/>
    <w:rsid w:val="009F6449"/>
    <w:rsid w:val="00A6383C"/>
    <w:rsid w:val="00A9321C"/>
    <w:rsid w:val="00A965F1"/>
    <w:rsid w:val="00AA248D"/>
    <w:rsid w:val="00AC331F"/>
    <w:rsid w:val="00AC5EE1"/>
    <w:rsid w:val="00B1023B"/>
    <w:rsid w:val="00B176D0"/>
    <w:rsid w:val="00B4265D"/>
    <w:rsid w:val="00B431F2"/>
    <w:rsid w:val="00B6330F"/>
    <w:rsid w:val="00B66565"/>
    <w:rsid w:val="00B93C84"/>
    <w:rsid w:val="00BA5B8B"/>
    <w:rsid w:val="00BA5F7A"/>
    <w:rsid w:val="00BB17F0"/>
    <w:rsid w:val="00BB19CE"/>
    <w:rsid w:val="00C26B27"/>
    <w:rsid w:val="00C539B2"/>
    <w:rsid w:val="00C651A1"/>
    <w:rsid w:val="00C82BE7"/>
    <w:rsid w:val="00C90D1B"/>
    <w:rsid w:val="00C93CA6"/>
    <w:rsid w:val="00CE3295"/>
    <w:rsid w:val="00CE5662"/>
    <w:rsid w:val="00D15C9D"/>
    <w:rsid w:val="00D42B59"/>
    <w:rsid w:val="00D438F2"/>
    <w:rsid w:val="00D50C5E"/>
    <w:rsid w:val="00D5723C"/>
    <w:rsid w:val="00D65015"/>
    <w:rsid w:val="00DC66E4"/>
    <w:rsid w:val="00DD0C18"/>
    <w:rsid w:val="00DD4488"/>
    <w:rsid w:val="00DE4A44"/>
    <w:rsid w:val="00DF1587"/>
    <w:rsid w:val="00E11287"/>
    <w:rsid w:val="00E21B35"/>
    <w:rsid w:val="00E33D9C"/>
    <w:rsid w:val="00E37492"/>
    <w:rsid w:val="00E75D16"/>
    <w:rsid w:val="00EE5BD1"/>
    <w:rsid w:val="00EF79BA"/>
    <w:rsid w:val="00F311AB"/>
    <w:rsid w:val="00F44012"/>
    <w:rsid w:val="00F451B8"/>
    <w:rsid w:val="00FA5883"/>
    <w:rsid w:val="00FB30E8"/>
    <w:rsid w:val="00FC4993"/>
    <w:rsid w:val="00FE5FC1"/>
    <w:rsid w:val="00FF1D0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60F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161"/>
    <w:pPr>
      <w:widowControl w:val="0"/>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qFormat/>
    <w:pPr>
      <w:keepNext/>
      <w:tabs>
        <w:tab w:val="left" w:pos="426"/>
      </w:tabs>
      <w:spacing w:line="360" w:lineRule="auto"/>
      <w:jc w:val="center"/>
      <w:outlineLvl w:val="0"/>
    </w:pPr>
    <w:rPr>
      <w:b/>
    </w:rPr>
  </w:style>
  <w:style w:type="paragraph" w:styleId="Heading2">
    <w:name w:val="heading 2"/>
    <w:basedOn w:val="Normal"/>
    <w:next w:val="Normal"/>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u w:val="single"/>
    </w:rPr>
  </w:style>
  <w:style w:type="paragraph" w:styleId="ListNumber">
    <w:name w:val="List Number"/>
    <w:basedOn w:val="Normal"/>
    <w:semiHidden/>
    <w:pPr>
      <w:tabs>
        <w:tab w:val="left" w:pos="360"/>
      </w:tabs>
      <w:ind w:left="360" w:hanging="360"/>
    </w:pPr>
  </w:style>
  <w:style w:type="paragraph" w:styleId="ListNumber3">
    <w:name w:val="List Number 3"/>
    <w:basedOn w:val="Normal"/>
    <w:semiHidden/>
    <w:pPr>
      <w:tabs>
        <w:tab w:val="left" w:pos="360"/>
      </w:tabs>
      <w:ind w:left="227" w:hanging="227"/>
    </w:pPr>
  </w:style>
  <w:style w:type="paragraph" w:styleId="Footer">
    <w:name w:val="footer"/>
    <w:basedOn w:val="Normal"/>
    <w:semiHidden/>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semiHidden/>
    <w:rPr>
      <w:sz w:val="20"/>
    </w:rPr>
  </w:style>
  <w:style w:type="paragraph" w:styleId="Header">
    <w:name w:val="header"/>
    <w:basedOn w:val="Normal"/>
    <w:semiHidden/>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semiHidden/>
    <w:pPr>
      <w:tabs>
        <w:tab w:val="left" w:pos="-720"/>
        <w:tab w:val="left" w:pos="0"/>
      </w:tabs>
      <w:suppressAutoHyphens/>
      <w:ind w:left="720" w:hanging="720"/>
    </w:pPr>
    <w:rPr>
      <w:spacing w:val="-3"/>
    </w:rPr>
  </w:style>
  <w:style w:type="paragraph" w:styleId="BodyTextIndent2">
    <w:name w:val="Body Text Indent 2"/>
    <w:basedOn w:val="Normal"/>
    <w:semiHidden/>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semiHidden/>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semiHidden/>
    <w:pPr>
      <w:widowControl/>
      <w:pBdr>
        <w:top w:val="single" w:sz="6" w:space="1" w:color="auto"/>
        <w:bottom w:val="single" w:sz="6" w:space="1" w:color="auto"/>
      </w:pBdr>
      <w:jc w:val="center"/>
    </w:pPr>
    <w:rPr>
      <w:iCs/>
      <w:caps/>
    </w:rPr>
  </w:style>
  <w:style w:type="paragraph" w:styleId="BodyTextIndent3">
    <w:name w:val="Body Text Indent 3"/>
    <w:basedOn w:val="Normal"/>
    <w:semiHidden/>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qFormat/>
    <w:pPr>
      <w:spacing w:after="60"/>
      <w:jc w:val="center"/>
      <w:outlineLvl w:val="1"/>
    </w:pPr>
    <w:rPr>
      <w:rFonts w:cs="Arial"/>
      <w:szCs w:val="24"/>
    </w:rPr>
  </w:style>
  <w:style w:type="paragraph" w:customStyle="1" w:styleId="Style1">
    <w:name w:val="Style1"/>
    <w:basedOn w:val="Title"/>
    <w:qFormat/>
    <w:pPr>
      <w:keepNext/>
      <w:keepLines/>
      <w:numPr>
        <w:numId w:val="2"/>
      </w:numPr>
      <w:spacing w:before="120" w:after="120"/>
      <w:jc w:val="both"/>
    </w:pPr>
    <w:rPr>
      <w:bCs/>
      <w:u w:val="none"/>
    </w:rPr>
  </w:style>
  <w:style w:type="paragraph" w:customStyle="1" w:styleId="Style2">
    <w:name w:val="Style2"/>
    <w:basedOn w:val="Normal"/>
    <w:link w:val="Style2Char"/>
    <w:qFormat/>
    <w:pPr>
      <w:numPr>
        <w:ilvl w:val="2"/>
        <w:numId w:val="2"/>
      </w:numPr>
      <w:spacing w:after="120"/>
    </w:pPr>
    <w:rPr>
      <w:lang w:val="x-none"/>
    </w:rPr>
  </w:style>
  <w:style w:type="paragraph" w:styleId="BodyText3">
    <w:name w:val="Body Text 3"/>
    <w:basedOn w:val="Normal"/>
    <w:semiHidden/>
  </w:style>
  <w:style w:type="paragraph" w:customStyle="1" w:styleId="Style3a">
    <w:name w:val="Style3a"/>
    <w:basedOn w:val="Style311"/>
    <w:pPr>
      <w:numPr>
        <w:ilvl w:val="5"/>
      </w:numPr>
    </w:pPr>
  </w:style>
  <w:style w:type="paragraph" w:customStyle="1" w:styleId="Style311">
    <w:name w:val="Style3.1.1"/>
    <w:basedOn w:val="Normal"/>
    <w:qFormat/>
    <w:pPr>
      <w:widowControl/>
      <w:numPr>
        <w:ilvl w:val="4"/>
        <w:numId w:val="2"/>
      </w:numPr>
      <w:spacing w:after="120"/>
    </w:pPr>
    <w:rPr>
      <w:rFonts w:cs="Arial"/>
      <w:bCs/>
    </w:rPr>
  </w:style>
  <w:style w:type="paragraph" w:customStyle="1" w:styleId="Style2n">
    <w:name w:val="Style2n"/>
    <w:basedOn w:val="BodyTextIndent3"/>
    <w:pPr>
      <w:spacing w:after="120"/>
    </w:pPr>
  </w:style>
  <w:style w:type="paragraph" w:customStyle="1" w:styleId="LeftLettered">
    <w:name w:val="LeftLettered"/>
    <w:basedOn w:val="Normal"/>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pPr>
      <w:spacing w:after="120"/>
      <w:ind w:left="1418"/>
    </w:pPr>
  </w:style>
  <w:style w:type="paragraph" w:customStyle="1" w:styleId="Style4">
    <w:name w:val="Style4"/>
    <w:basedOn w:val="Normal"/>
    <w:qFormat/>
    <w:pPr>
      <w:numPr>
        <w:ilvl w:val="6"/>
        <w:numId w:val="2"/>
      </w:numPr>
      <w:spacing w:after="120"/>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pPr>
      <w:ind w:left="2127"/>
    </w:pPr>
  </w:style>
  <w:style w:type="paragraph" w:customStyle="1" w:styleId="Style2a">
    <w:name w:val="Style2a"/>
    <w:basedOn w:val="Style2n"/>
    <w:pPr>
      <w:numPr>
        <w:ilvl w:val="3"/>
        <w:numId w:val="2"/>
      </w:numPr>
    </w:pPr>
  </w:style>
  <w:style w:type="paragraph" w:customStyle="1" w:styleId="Style1notBold">
    <w:name w:val="Style1notBold"/>
    <w:basedOn w:val="Style1"/>
    <w:pPr>
      <w:keepNext w:val="0"/>
      <w:keepLines w:val="0"/>
      <w:widowControl w:val="0"/>
      <w:numPr>
        <w:ilvl w:val="1"/>
      </w:numPr>
    </w:pPr>
    <w:rPr>
      <w:b w:val="0"/>
    </w:rPr>
  </w:style>
  <w:style w:type="character" w:customStyle="1" w:styleId="Style2Char">
    <w:name w:val="Style2 Char"/>
    <w:link w:val="Style2"/>
    <w:rsid w:val="00EE5BD1"/>
    <w:rPr>
      <w:rFonts w:ascii="Arial" w:hAnsi="Arial"/>
      <w:sz w:val="22"/>
      <w:lang w:eastAsia="en-US"/>
    </w:rPr>
  </w:style>
  <w:style w:type="paragraph" w:customStyle="1" w:styleId="Style4a">
    <w:name w:val="Style4a"/>
    <w:basedOn w:val="Style3a"/>
    <w:pPr>
      <w:numPr>
        <w:ilvl w:val="7"/>
      </w:numPr>
    </w:pPr>
  </w:style>
  <w:style w:type="paragraph" w:styleId="FootnoteText">
    <w:name w:val="footnote text"/>
    <w:basedOn w:val="Normal"/>
    <w:link w:val="FootnoteTextChar"/>
    <w:semiHidden/>
    <w:rsid w:val="00EE5BD1"/>
    <w:rPr>
      <w:sz w:val="20"/>
      <w:lang w:val="x-none"/>
    </w:rPr>
  </w:style>
  <w:style w:type="character" w:customStyle="1" w:styleId="FootnoteTextChar">
    <w:name w:val="Footnote Text Char"/>
    <w:link w:val="FootnoteText"/>
    <w:semiHidden/>
    <w:rsid w:val="00EE5BD1"/>
    <w:rPr>
      <w:rFonts w:ascii="Arial" w:hAnsi="Arial"/>
      <w:lang w:eastAsia="en-US"/>
    </w:rPr>
  </w:style>
  <w:style w:type="character" w:styleId="FootnoteReference">
    <w:name w:val="footnote reference"/>
    <w:semiHidden/>
    <w:rsid w:val="00EE5BD1"/>
    <w:rPr>
      <w:vertAlign w:val="superscript"/>
    </w:rPr>
  </w:style>
  <w:style w:type="paragraph" w:styleId="ListParagraph">
    <w:name w:val="List Paragraph"/>
    <w:basedOn w:val="Normal"/>
    <w:uiPriority w:val="34"/>
    <w:qFormat/>
    <w:rsid w:val="009D11A3"/>
    <w:pPr>
      <w:ind w:left="720"/>
    </w:pPr>
  </w:style>
  <w:style w:type="character" w:styleId="Hyperlink">
    <w:name w:val="Hyperlink"/>
    <w:basedOn w:val="DefaultParagraphFont"/>
    <w:uiPriority w:val="99"/>
    <w:unhideWhenUsed/>
    <w:rsid w:val="009F53CE"/>
    <w:rPr>
      <w:color w:val="0000FF" w:themeColor="hyperlink"/>
      <w:u w:val="single"/>
    </w:rPr>
  </w:style>
  <w:style w:type="character" w:styleId="FollowedHyperlink">
    <w:name w:val="FollowedHyperlink"/>
    <w:basedOn w:val="DefaultParagraphFont"/>
    <w:uiPriority w:val="99"/>
    <w:semiHidden/>
    <w:unhideWhenUsed/>
    <w:rsid w:val="002D0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0153">
      <w:bodyDiv w:val="1"/>
      <w:marLeft w:val="0"/>
      <w:marRight w:val="0"/>
      <w:marTop w:val="0"/>
      <w:marBottom w:val="0"/>
      <w:divBdr>
        <w:top w:val="none" w:sz="0" w:space="0" w:color="auto"/>
        <w:left w:val="none" w:sz="0" w:space="0" w:color="auto"/>
        <w:bottom w:val="none" w:sz="0" w:space="0" w:color="auto"/>
        <w:right w:val="none" w:sz="0" w:space="0" w:color="auto"/>
      </w:divBdr>
    </w:div>
    <w:div w:id="956565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man\AppData\Local\Microsoft\Windows\Temporary%20Internet%20Files\Content.Outlook\VO5L11RP\Document%20Format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C554-E90B-804E-AFB9-D43DE280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C:\Users\clare.man\AppData\Local\Microsoft\Windows\Temporary Internet Files\Content.Outlook\VO5L11RP\Document Formatting.dot</Template>
  <TotalTime>4</TotalTime>
  <Pages>5</Pages>
  <Words>1562</Words>
  <Characters>8906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Simply-Docs</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Man</dc:creator>
  <cp:lastModifiedBy>S Holborn</cp:lastModifiedBy>
  <cp:revision>3</cp:revision>
  <cp:lastPrinted>2014-05-09T10:55:00Z</cp:lastPrinted>
  <dcterms:created xsi:type="dcterms:W3CDTF">2017-01-17T14:17:00Z</dcterms:created>
  <dcterms:modified xsi:type="dcterms:W3CDTF">2017-03-09T15:33:00Z</dcterms:modified>
</cp:coreProperties>
</file>